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2A7D" w14:textId="77777777" w:rsidR="002740CD" w:rsidRPr="008C6FC9" w:rsidRDefault="00246782" w:rsidP="002740CD">
      <w:pPr>
        <w:pStyle w:val="Heading2"/>
        <w:pBdr>
          <w:bottom w:val="single" w:sz="8" w:space="0" w:color="4F81BD"/>
        </w:pBdr>
        <w:tabs>
          <w:tab w:val="left" w:pos="6270"/>
        </w:tabs>
        <w:rPr>
          <w:color w:val="000000" w:themeColor="text1"/>
        </w:rPr>
      </w:pPr>
      <w:r w:rsidRPr="008C6FC9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52B8" wp14:editId="6C0A436B">
                <wp:simplePos x="0" y="0"/>
                <wp:positionH relativeFrom="column">
                  <wp:posOffset>4133850</wp:posOffset>
                </wp:positionH>
                <wp:positionV relativeFrom="paragraph">
                  <wp:posOffset>-676275</wp:posOffset>
                </wp:positionV>
                <wp:extent cx="2114550" cy="1838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1CB9" w14:textId="77777777" w:rsidR="00246782" w:rsidRDefault="008C6FC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91CB26" wp14:editId="522B7A5F">
                                  <wp:extent cx="2087880" cy="2087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85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-53.25pt;width:166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" stroked="f">
                <v:textbox>
                  <w:txbxContent>
                    <w:p w14:paraId="05621CB9" w14:textId="77777777" w:rsidR="00246782" w:rsidRDefault="008C6FC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91CB26" wp14:editId="522B7A5F">
                            <wp:extent cx="2087880" cy="2087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515">
        <w:rPr>
          <w:color w:val="000000" w:themeColor="text1"/>
        </w:rPr>
        <w:t>Complaints and Feedback</w:t>
      </w:r>
      <w:r w:rsidR="002740CD" w:rsidRPr="008C6FC9">
        <w:rPr>
          <w:color w:val="000000" w:themeColor="text1"/>
        </w:rPr>
        <w:t xml:space="preserve"> </w:t>
      </w:r>
      <w:r w:rsidR="00F36FF4">
        <w:rPr>
          <w:color w:val="000000" w:themeColor="text1"/>
        </w:rPr>
        <w:t>Form</w:t>
      </w:r>
      <w:r w:rsidR="002740CD" w:rsidRPr="008C6FC9">
        <w:rPr>
          <w:color w:val="000000" w:themeColor="text1"/>
        </w:rPr>
        <w:tab/>
      </w:r>
    </w:p>
    <w:p w14:paraId="7A60B00F" w14:textId="77777777" w:rsidR="002740CD" w:rsidRDefault="002740CD" w:rsidP="002740CD">
      <w:pPr>
        <w:pStyle w:val="NoSpacing"/>
        <w:rPr>
          <w:rStyle w:val="IntenseEmphasis"/>
          <w:rFonts w:asciiTheme="minorHAnsi" w:hAnsiTheme="minorHAnsi"/>
          <w:b/>
          <w:i w:val="0"/>
          <w:color w:val="auto"/>
          <w:sz w:val="28"/>
          <w:szCs w:val="28"/>
        </w:rPr>
      </w:pPr>
    </w:p>
    <w:p w14:paraId="6A4F278F" w14:textId="77777777" w:rsidR="00F36FF4" w:rsidRPr="00B234C5" w:rsidRDefault="00B329EF" w:rsidP="00B329EF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Date:</w:t>
      </w:r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638377267"/>
          <w:placeholder>
            <w:docPart w:val="D5F4B54923134FB4A29EB6DAB1F5C3E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a date.</w:t>
          </w:r>
        </w:sdtContent>
      </w:sdt>
    </w:p>
    <w:p w14:paraId="79AD84EB" w14:textId="77777777" w:rsidR="00F36FF4" w:rsidRPr="00B234C5" w:rsidRDefault="00F36FF4" w:rsidP="002740CD">
      <w:pPr>
        <w:pStyle w:val="NoSpacing"/>
        <w:rPr>
          <w:rStyle w:val="IntenseEmphasis"/>
          <w:rFonts w:asciiTheme="minorHAnsi" w:hAnsiTheme="minorHAnsi"/>
          <w:b/>
          <w:i w:val="0"/>
          <w:color w:val="auto"/>
          <w:sz w:val="26"/>
          <w:szCs w:val="26"/>
        </w:rPr>
      </w:pPr>
    </w:p>
    <w:p w14:paraId="10D121C3" w14:textId="77777777" w:rsidR="00F36FF4" w:rsidRPr="00B234C5" w:rsidRDefault="00F36FF4" w:rsidP="00F36FF4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I would like to:</w:t>
      </w:r>
    </w:p>
    <w:p w14:paraId="4208E904" w14:textId="77777777" w:rsidR="00F36FF4" w:rsidRPr="00B234C5" w:rsidRDefault="00000000" w:rsidP="00B234C5">
      <w:pPr>
        <w:tabs>
          <w:tab w:val="left" w:pos="426"/>
        </w:tabs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71834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F14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Make a complaint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09431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FF4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Provide a complime</w:t>
      </w:r>
      <w:r w:rsidR="00B234C5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n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t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09875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Provide feedback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br/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38633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FF4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Make a suggestion</w:t>
      </w:r>
    </w:p>
    <w:p w14:paraId="6AE01A9D" w14:textId="77777777" w:rsidR="008C6FC9" w:rsidRPr="00B234C5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6"/>
          <w:szCs w:val="26"/>
        </w:rPr>
      </w:pPr>
    </w:p>
    <w:p w14:paraId="3269E2E9" w14:textId="77777777" w:rsidR="00F36FF4" w:rsidRPr="00B234C5" w:rsidRDefault="00F36FF4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Please leave your contact details, if you would like a response.</w:t>
      </w:r>
    </w:p>
    <w:p w14:paraId="2332D173" w14:textId="77777777" w:rsidR="00C90F14" w:rsidRPr="00B234C5" w:rsidRDefault="00F36FF4" w:rsidP="0043213A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Name: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128210446"/>
          <w:showingPlcHdr/>
        </w:sdt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14:paraId="6F99E338" w14:textId="77777777" w:rsidR="00F36FF4" w:rsidRPr="00B234C5" w:rsidRDefault="00F36FF4" w:rsidP="0043213A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Address</w:t>
      </w:r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:  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596938775"/>
          <w:showingPlcHdr/>
        </w:sdt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DAECF41" w14:textId="77777777" w:rsidR="00F36FF4" w:rsidRPr="00B234C5" w:rsidRDefault="0043213A" w:rsidP="0043213A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Phone: 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41102484"/>
          <w:showingPlcHdr/>
        </w:sdt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Email:</w:t>
      </w: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C90F1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1499780"/>
          <w:showingPlcHdr/>
        </w:sdtPr>
        <w:sdtContent>
          <w:r w:rsidR="00C90F14" w:rsidRPr="00B234C5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14:paraId="3651F0D1" w14:textId="77777777" w:rsidR="00F36FF4" w:rsidRPr="00B234C5" w:rsidRDefault="00F36FF4" w:rsidP="0043213A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</w:p>
    <w:p w14:paraId="009053AD" w14:textId="77777777" w:rsidR="00F36FF4" w:rsidRPr="00B234C5" w:rsidRDefault="00F36FF4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Preferred method of contact:</w:t>
      </w:r>
    </w:p>
    <w:p w14:paraId="3BE6CDD8" w14:textId="77777777" w:rsidR="00F36FF4" w:rsidRPr="00B234C5" w:rsidRDefault="00000000" w:rsidP="00032C56">
      <w:pPr>
        <w:tabs>
          <w:tab w:val="left" w:pos="426"/>
        </w:tabs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76413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13A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Mail </w:t>
      </w:r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       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83282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13A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Email </w:t>
      </w:r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      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11380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13A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Telephone</w:t>
      </w:r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ab/>
      </w:r>
      <w:sdt>
        <w:sdtPr>
          <w:rPr>
            <w:rStyle w:val="IntenseEmphasis"/>
            <w:rFonts w:asciiTheme="minorHAnsi" w:hAnsiTheme="minorHAnsi"/>
            <w:i w:val="0"/>
            <w:color w:val="auto"/>
            <w:sz w:val="26"/>
            <w:szCs w:val="26"/>
          </w:rPr>
          <w:id w:val="-150589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13A" w:rsidRPr="00B234C5">
            <w:rPr>
              <w:rStyle w:val="IntenseEmphasis"/>
              <w:rFonts w:ascii="MS Gothic" w:eastAsia="MS Gothic" w:hAnsi="MS Gothic" w:hint="eastAsia"/>
              <w:i w:val="0"/>
              <w:color w:val="auto"/>
              <w:sz w:val="26"/>
              <w:szCs w:val="26"/>
            </w:rPr>
            <w:t>☐</w:t>
          </w:r>
        </w:sdtContent>
      </w:sdt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F36FF4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No response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 </w:t>
      </w:r>
      <w:r w:rsidR="00032C56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r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equired</w:t>
      </w:r>
    </w:p>
    <w:p w14:paraId="2073A194" w14:textId="77777777" w:rsidR="00C90F14" w:rsidRPr="00B234C5" w:rsidRDefault="00C90F14" w:rsidP="0043213A">
      <w:pPr>
        <w:tabs>
          <w:tab w:val="left" w:pos="426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</w:p>
    <w:p w14:paraId="0F0A5BFF" w14:textId="77777777" w:rsidR="00C90F14" w:rsidRPr="00B234C5" w:rsidRDefault="00C90F14" w:rsidP="0043213A">
      <w:pPr>
        <w:tabs>
          <w:tab w:val="left" w:pos="426"/>
        </w:tabs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>Provide details:</w:t>
      </w:r>
    </w:p>
    <w:sdt>
      <w:sdtPr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alias w:val="Enter details of complaint, feedback, compliment or suggestion"/>
        <w:tag w:val="Enter details of complaint, feedback, compliment or suggestion"/>
        <w:id w:val="-1125075085"/>
      </w:sdtPr>
      <w:sdtContent>
        <w:p w14:paraId="1B780614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668DE8D5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6D2A1CBA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039CF440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3752E549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0232F78B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784F30B0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110BBBB1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0A2C2123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59FFF928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4C064B46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28828ACE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3313DA87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1BB330C8" w14:textId="77777777" w:rsidR="00C90F14" w:rsidRPr="00B234C5" w:rsidRDefault="00C90F14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  <w:p w14:paraId="446323ED" w14:textId="77777777" w:rsidR="00C90F14" w:rsidRPr="00B234C5" w:rsidRDefault="00000000" w:rsidP="00F36FF4">
          <w:pPr>
            <w:jc w:val="both"/>
            <w:rPr>
              <w:rStyle w:val="IntenseEmphasis"/>
              <w:rFonts w:asciiTheme="minorHAnsi" w:hAnsiTheme="minorHAnsi"/>
              <w:i w:val="0"/>
              <w:color w:val="auto"/>
              <w:sz w:val="26"/>
              <w:szCs w:val="26"/>
            </w:rPr>
          </w:pPr>
        </w:p>
      </w:sdtContent>
    </w:sdt>
    <w:p w14:paraId="2A660893" w14:textId="77777777" w:rsidR="00C90F14" w:rsidRPr="00B234C5" w:rsidRDefault="00C90F14" w:rsidP="00F36FF4">
      <w:pPr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</w:p>
    <w:p w14:paraId="2763C233" w14:textId="77777777" w:rsidR="00F36FF4" w:rsidRPr="00B234C5" w:rsidRDefault="00F36FF4" w:rsidP="00F36FF4">
      <w:pPr>
        <w:jc w:val="both"/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</w:pP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We appreciate you taking the time to complete this form.  </w:t>
      </w:r>
      <w:r w:rsidR="0043213A"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Forms can be posted or emailed at the address provided below.  </w:t>
      </w:r>
      <w:r w:rsidRPr="00B234C5">
        <w:rPr>
          <w:rStyle w:val="IntenseEmphasis"/>
          <w:rFonts w:asciiTheme="minorHAnsi" w:hAnsiTheme="minorHAnsi"/>
          <w:i w:val="0"/>
          <w:color w:val="auto"/>
          <w:sz w:val="26"/>
          <w:szCs w:val="26"/>
        </w:rPr>
        <w:t xml:space="preserve">We will contact you within 2 days of receipt, if you provided your contact details.  </w:t>
      </w:r>
    </w:p>
    <w:p w14:paraId="391DED5A" w14:textId="77777777" w:rsidR="00F36FF4" w:rsidRDefault="00F36FF4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14:paraId="4C2772D5" w14:textId="77777777" w:rsidR="00E05464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Lucy Van Sambeek</w:t>
      </w:r>
    </w:p>
    <w:p w14:paraId="206D26C1" w14:textId="77777777" w:rsidR="008C6FC9" w:rsidRPr="008C6FC9" w:rsidRDefault="0043213A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…m</w:t>
      </w:r>
      <w:r w:rsidR="008C6FC9"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etaphorically speaking</w:t>
      </w:r>
    </w:p>
    <w:p w14:paraId="167477A2" w14:textId="77777777" w:rsidR="008C6FC9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PO Box 82, Bowraville, NSW, 2449</w:t>
      </w:r>
    </w:p>
    <w:p w14:paraId="0D1E3A33" w14:textId="77777777" w:rsidR="008C6FC9" w:rsidRDefault="00000000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hyperlink r:id="rId9" w:history="1">
        <w:r w:rsidR="008C6FC9" w:rsidRPr="008C6FC9">
          <w:rPr>
            <w:rStyle w:val="IntenseEmphasis"/>
            <w:rFonts w:asciiTheme="minorHAnsi" w:hAnsiTheme="minorHAnsi"/>
            <w:i w:val="0"/>
            <w:color w:val="auto"/>
            <w:sz w:val="22"/>
            <w:szCs w:val="22"/>
          </w:rPr>
          <w:t>lucy@metaphoricallyspeaking.com.au</w:t>
        </w:r>
      </w:hyperlink>
    </w:p>
    <w:p w14:paraId="5BAB80C8" w14:textId="77777777" w:rsidR="00E05464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0417 927 657</w:t>
      </w:r>
    </w:p>
    <w:sectPr w:rsidR="00E05464" w:rsidRPr="008C6FC9" w:rsidSect="005B76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5A3B" w14:textId="77777777" w:rsidR="005B7656" w:rsidRDefault="005B7656" w:rsidP="00E05464">
      <w:r>
        <w:separator/>
      </w:r>
    </w:p>
  </w:endnote>
  <w:endnote w:type="continuationSeparator" w:id="0">
    <w:p w14:paraId="4F1F5BFF" w14:textId="77777777" w:rsidR="005B7656" w:rsidRDefault="005B7656" w:rsidP="00E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36F4" w14:textId="77777777" w:rsidR="00B15E42" w:rsidRDefault="00B15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7C54" w14:textId="77777777" w:rsidR="00DF104A" w:rsidRPr="00B15E42" w:rsidRDefault="00B15E42" w:rsidP="00B15E42">
    <w:pPr>
      <w:pStyle w:val="Footer"/>
      <w:tabs>
        <w:tab w:val="left" w:pos="603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B15E42">
      <w:rPr>
        <w:rFonts w:asciiTheme="minorHAnsi" w:hAnsiTheme="minorHAnsi" w:cstheme="minorHAnsi"/>
        <w:sz w:val="20"/>
        <w:szCs w:val="20"/>
      </w:rPr>
      <w:tab/>
    </w:r>
    <w:r w:rsidR="00DF104A" w:rsidRPr="00B15E42">
      <w:rPr>
        <w:rFonts w:asciiTheme="minorHAnsi" w:hAnsiTheme="minorHAnsi" w:cstheme="minorHAnsi"/>
        <w:sz w:val="20"/>
        <w:szCs w:val="20"/>
      </w:rPr>
      <w:t>Last Updated:  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712C" w14:textId="77777777" w:rsidR="00B15E42" w:rsidRDefault="00B15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A879" w14:textId="77777777" w:rsidR="005B7656" w:rsidRDefault="005B7656" w:rsidP="00E05464">
      <w:r>
        <w:separator/>
      </w:r>
    </w:p>
  </w:footnote>
  <w:footnote w:type="continuationSeparator" w:id="0">
    <w:p w14:paraId="0145B096" w14:textId="77777777" w:rsidR="005B7656" w:rsidRDefault="005B7656" w:rsidP="00E0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0A8" w14:textId="77777777" w:rsidR="00B15E42" w:rsidRDefault="00B15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DDFF" w14:textId="77777777" w:rsidR="00E05464" w:rsidRPr="00E05464" w:rsidRDefault="00E05464" w:rsidP="00E05464">
    <w:pPr>
      <w:pStyle w:val="Header"/>
      <w:jc w:val="right"/>
    </w:pPr>
    <w:r>
      <w:rPr>
        <w:noProof/>
        <w:lang w:eastAsia="en-AU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A0DB" w14:textId="77777777" w:rsidR="00B15E42" w:rsidRDefault="00B1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B9D"/>
    <w:multiLevelType w:val="hybridMultilevel"/>
    <w:tmpl w:val="C854C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05D5E"/>
    <w:multiLevelType w:val="hybridMultilevel"/>
    <w:tmpl w:val="30A22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71624">
    <w:abstractNumId w:val="1"/>
  </w:num>
  <w:num w:numId="2" w16cid:durableId="123786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75"/>
    <w:rsid w:val="00032C56"/>
    <w:rsid w:val="00062859"/>
    <w:rsid w:val="000D7A18"/>
    <w:rsid w:val="001923B0"/>
    <w:rsid w:val="00246782"/>
    <w:rsid w:val="002740CD"/>
    <w:rsid w:val="003835F4"/>
    <w:rsid w:val="0043213A"/>
    <w:rsid w:val="004444AD"/>
    <w:rsid w:val="00511206"/>
    <w:rsid w:val="00522B9B"/>
    <w:rsid w:val="00577D72"/>
    <w:rsid w:val="005B7656"/>
    <w:rsid w:val="005D1515"/>
    <w:rsid w:val="006129E0"/>
    <w:rsid w:val="008C6FC9"/>
    <w:rsid w:val="00931175"/>
    <w:rsid w:val="00931635"/>
    <w:rsid w:val="00984571"/>
    <w:rsid w:val="00990B11"/>
    <w:rsid w:val="00A56B60"/>
    <w:rsid w:val="00AF1F52"/>
    <w:rsid w:val="00B15E42"/>
    <w:rsid w:val="00B234C5"/>
    <w:rsid w:val="00B329EF"/>
    <w:rsid w:val="00B37BAD"/>
    <w:rsid w:val="00B923B7"/>
    <w:rsid w:val="00BB4ABA"/>
    <w:rsid w:val="00C90F14"/>
    <w:rsid w:val="00D6204E"/>
    <w:rsid w:val="00DF104A"/>
    <w:rsid w:val="00E05464"/>
    <w:rsid w:val="00E2632E"/>
    <w:rsid w:val="00E70183"/>
    <w:rsid w:val="00F36FF4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E75C8"/>
  <w15:docId w15:val="{38AA8B19-5FE2-4D92-9F3D-2150E73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40C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64"/>
  </w:style>
  <w:style w:type="paragraph" w:styleId="Footer">
    <w:name w:val="footer"/>
    <w:basedOn w:val="Normal"/>
    <w:link w:val="Foot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64"/>
  </w:style>
  <w:style w:type="character" w:customStyle="1" w:styleId="Heading2Char">
    <w:name w:val="Heading 2 Char"/>
    <w:basedOn w:val="DefaultParagraphFont"/>
    <w:link w:val="Heading2"/>
    <w:rsid w:val="002740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40CD"/>
    <w:rPr>
      <w:i/>
      <w:iCs/>
      <w:color w:val="4F81BD" w:themeColor="accent1"/>
    </w:rPr>
  </w:style>
  <w:style w:type="character" w:styleId="Hyperlink">
    <w:name w:val="Hyperlink"/>
    <w:basedOn w:val="DefaultParagraphFont"/>
    <w:rsid w:val="0027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y@metaphoricallyspeaking.com.a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OneDrive\Documents\Forms%20and%20Admin\Complaints%20and%20Feedback\MS%20Complaints%20and%20Feedback%20Form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4B54923134FB4A29EB6DAB1F5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0E11-BAA0-4246-95E9-89813B4F5AFF}"/>
      </w:docPartPr>
      <w:docPartBody>
        <w:p w:rsidR="00000000" w:rsidRDefault="00000000">
          <w:pPr>
            <w:pStyle w:val="D5F4B54923134FB4A29EB6DAB1F5C3E8"/>
          </w:pPr>
          <w:r w:rsidRPr="00B234C5">
            <w:rPr>
              <w:rStyle w:val="PlaceholderText"/>
              <w:rFonts w:eastAsiaTheme="minorHAnsi"/>
              <w:sz w:val="26"/>
              <w:szCs w:val="2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4A"/>
    <w:rsid w:val="002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F4B54923134FB4A29EB6DAB1F5C3E8">
    <w:name w:val="D5F4B54923134FB4A29EB6DAB1F5C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D19C-33BF-4CF1-A87E-855B4640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 Complaints and Feedback Form.docx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Van Sambeek</dc:creator>
  <cp:lastModifiedBy>Lucy Van Sambeek</cp:lastModifiedBy>
  <cp:revision>1</cp:revision>
  <cp:lastPrinted>2018-08-16T05:18:00Z</cp:lastPrinted>
  <dcterms:created xsi:type="dcterms:W3CDTF">2024-03-21T09:54:00Z</dcterms:created>
  <dcterms:modified xsi:type="dcterms:W3CDTF">2024-03-21T09:55:00Z</dcterms:modified>
</cp:coreProperties>
</file>