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3E2DA1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15EC" wp14:editId="69F6E5AF">
                <wp:simplePos x="0" y="0"/>
                <wp:positionH relativeFrom="column">
                  <wp:posOffset>4247695</wp:posOffset>
                </wp:positionH>
                <wp:positionV relativeFrom="paragraph">
                  <wp:posOffset>-242418</wp:posOffset>
                </wp:positionV>
                <wp:extent cx="2593075" cy="2481826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5" cy="248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3E2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4446F" wp14:editId="005208C1">
                                  <wp:extent cx="2320119" cy="23201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927" cy="2318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5pt;margin-top:-19.1pt;width:204.2pt;height:1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" strokecolor="white [3212]">
                <v:textbox>
                  <w:txbxContent>
                    <w:p w:rsidR="00B72E0D" w:rsidRDefault="003E2DA1">
                      <w:r>
                        <w:rPr>
                          <w:noProof/>
                        </w:rPr>
                        <w:drawing>
                          <wp:inline distT="0" distB="0" distL="0" distR="0" wp14:anchorId="0ED4446F" wp14:editId="005208C1">
                            <wp:extent cx="2320119" cy="23201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8927" cy="2318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E0D"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</w:t>
            </w:r>
            <w:r w:rsidR="00F94AFE">
              <w:rPr>
                <w:rFonts w:asciiTheme="minorHAnsi" w:hAnsiTheme="minorHAnsi" w:cs="Arial"/>
                <w:sz w:val="28"/>
              </w:rPr>
              <w:t xml:space="preserve"> </w:t>
            </w:r>
            <w:r w:rsidR="00A35396">
              <w:rPr>
                <w:rFonts w:asciiTheme="minorHAnsi" w:hAnsiTheme="minorHAnsi" w:cs="Arial"/>
                <w:sz w:val="28"/>
              </w:rPr>
              <w:t>Metaphorically Speaking</w:t>
            </w:r>
            <w:bookmarkStart w:id="0" w:name="_GoBack"/>
            <w:bookmarkEnd w:id="0"/>
            <w:r w:rsidRPr="00E5611C">
              <w:rPr>
                <w:rFonts w:asciiTheme="minorHAnsi" w:hAnsiTheme="minorHAnsi" w:cs="Arial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 w:rsidR="00F94AFE">
              <w:rPr>
                <w:rFonts w:asciiTheme="minorHAnsi" w:hAnsiTheme="minorHAnsi" w:cs="Arial"/>
                <w:b/>
                <w:sz w:val="28"/>
              </w:rPr>
              <w:t>533 000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 w:rsidR="00F94AFE">
              <w:rPr>
                <w:rFonts w:asciiTheme="minorHAnsi" w:hAnsiTheme="minorHAnsi" w:cs="Arial"/>
                <w:b/>
                <w:sz w:val="28"/>
              </w:rPr>
              <w:t>269659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</w:t>
            </w:r>
            <w:r w:rsidR="00062660">
              <w:rPr>
                <w:rFonts w:asciiTheme="minorHAnsi" w:hAnsiTheme="minorHAnsi"/>
                <w:sz w:val="28"/>
              </w:rPr>
              <w:t>picture book - ‘The Life of Tree’  @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891C59">
              <w:rPr>
                <w:rFonts w:asciiTheme="minorHAnsi" w:hAnsiTheme="minorHAnsi"/>
                <w:sz w:val="28"/>
              </w:rPr>
              <w:t>6.35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:rsidR="00044124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parcel by road (signature </w:t>
            </w:r>
            <w:proofErr w:type="spellStart"/>
            <w:r>
              <w:rPr>
                <w:rFonts w:asciiTheme="minorHAnsi" w:hAnsiTheme="minorHAnsi"/>
                <w:sz w:val="28"/>
              </w:rPr>
              <w:t>req’d</w:t>
            </w:r>
            <w:proofErr w:type="spellEnd"/>
            <w:r>
              <w:rPr>
                <w:rFonts w:asciiTheme="minorHAnsi" w:hAnsiTheme="minorHAnsi"/>
                <w:sz w:val="28"/>
              </w:rPr>
              <w:t>) $10.35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Registered parcel by road</w:t>
            </w:r>
            <w:r w:rsidR="007F1137">
              <w:rPr>
                <w:rFonts w:asciiTheme="minorHAnsi" w:hAnsiTheme="minorHAnsi"/>
                <w:sz w:val="28"/>
              </w:rPr>
              <w:t xml:space="preserve">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3E053A" w:rsidRPr="00E5611C" w:rsidRDefault="003E2DA1" w:rsidP="003E2DA1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</w:t>
            </w:r>
            <w:r w:rsidR="007F1137">
              <w:rPr>
                <w:rFonts w:asciiTheme="minorHAnsi" w:hAnsiTheme="minorHAnsi"/>
                <w:sz w:val="28"/>
              </w:rPr>
              <w:t>Express Parcel $18.60 for 3-12 books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</w:p>
          <w:p w:rsidR="00D00EF8" w:rsidRPr="00E5611C" w:rsidRDefault="00D00EF8" w:rsidP="00735F5C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1C2715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="00D00EF8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1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3D" w:rsidRDefault="00201A3D" w:rsidP="004B605B">
      <w:r>
        <w:separator/>
      </w:r>
    </w:p>
  </w:endnote>
  <w:endnote w:type="continuationSeparator" w:id="0">
    <w:p w:rsidR="00201A3D" w:rsidRDefault="00201A3D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3D" w:rsidRDefault="00201A3D" w:rsidP="004B605B">
      <w:r>
        <w:separator/>
      </w:r>
    </w:p>
  </w:footnote>
  <w:footnote w:type="continuationSeparator" w:id="0">
    <w:p w:rsidR="00201A3D" w:rsidRDefault="00201A3D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62660"/>
    <w:rsid w:val="000640FF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3AB2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3CBC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1A3D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2DA1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1C59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35396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0EF8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94AFE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y@metaphoricallyspeaking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1450-F548-4CA9-A212-B0DCC7E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9</cp:revision>
  <cp:lastPrinted>2016-11-22T03:52:00Z</cp:lastPrinted>
  <dcterms:created xsi:type="dcterms:W3CDTF">2017-03-29T02:27:00Z</dcterms:created>
  <dcterms:modified xsi:type="dcterms:W3CDTF">2018-08-30T07:04:00Z</dcterms:modified>
</cp:coreProperties>
</file>