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D" w:rsidRPr="008C6FC9" w:rsidRDefault="00246782" w:rsidP="002740CD">
      <w:pPr>
        <w:pStyle w:val="Heading2"/>
        <w:pBdr>
          <w:bottom w:val="single" w:sz="8" w:space="0" w:color="4F81BD"/>
        </w:pBdr>
        <w:tabs>
          <w:tab w:val="left" w:pos="6270"/>
        </w:tabs>
        <w:rPr>
          <w:color w:val="000000" w:themeColor="text1"/>
        </w:rPr>
      </w:pPr>
      <w:r w:rsidRPr="008C6FC9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57E3" wp14:editId="4CC26C44">
                <wp:simplePos x="0" y="0"/>
                <wp:positionH relativeFrom="column">
                  <wp:posOffset>4133850</wp:posOffset>
                </wp:positionH>
                <wp:positionV relativeFrom="paragraph">
                  <wp:posOffset>-676275</wp:posOffset>
                </wp:positionV>
                <wp:extent cx="2114550" cy="1838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782" w:rsidRDefault="008C6FC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8465E7" wp14:editId="5C4638A4">
                                  <wp:extent cx="2087880" cy="2087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-53.25pt;width:166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7A0IQ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" stroked="f">
                <v:textbox>
                  <w:txbxContent>
                    <w:p w:rsidR="00246782" w:rsidRDefault="008C6FC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8465E7" wp14:editId="5C4638A4">
                            <wp:extent cx="2087880" cy="2087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515">
        <w:rPr>
          <w:color w:val="000000" w:themeColor="text1"/>
        </w:rPr>
        <w:t>Complaints and Feedback</w:t>
      </w:r>
      <w:r w:rsidR="002740CD" w:rsidRPr="008C6FC9">
        <w:rPr>
          <w:color w:val="000000" w:themeColor="text1"/>
        </w:rPr>
        <w:t xml:space="preserve"> </w:t>
      </w:r>
      <w:r w:rsidR="00F36FF4">
        <w:rPr>
          <w:color w:val="000000" w:themeColor="text1"/>
        </w:rPr>
        <w:t>Form</w:t>
      </w:r>
      <w:r w:rsidR="002740CD" w:rsidRPr="008C6FC9">
        <w:rPr>
          <w:color w:val="000000" w:themeColor="text1"/>
        </w:rPr>
        <w:tab/>
      </w:r>
    </w:p>
    <w:p w:rsidR="002740CD" w:rsidRDefault="002740CD" w:rsidP="002740CD">
      <w:pPr>
        <w:pStyle w:val="NoSpacing"/>
        <w:rPr>
          <w:rStyle w:val="IntenseEmphasis"/>
          <w:rFonts w:asciiTheme="minorHAnsi" w:hAnsiTheme="minorHAnsi"/>
          <w:b/>
          <w:i w:val="0"/>
          <w:color w:val="auto"/>
          <w:sz w:val="28"/>
          <w:szCs w:val="28"/>
        </w:rPr>
      </w:pPr>
    </w:p>
    <w:p w:rsidR="00F36FF4" w:rsidRPr="00B234C5" w:rsidRDefault="00B329EF" w:rsidP="00B329EF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Date:</w:t>
      </w:r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638377267"/>
          <w:placeholder>
            <w:docPart w:val="D72DBCBDF6514860817AA7EF0B72385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IntenseEmphasis"/>
          </w:rPr>
        </w:sdtEnd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a date.</w:t>
          </w:r>
        </w:sdtContent>
      </w:sdt>
    </w:p>
    <w:p w:rsidR="00F36FF4" w:rsidRPr="00B234C5" w:rsidRDefault="00F36FF4" w:rsidP="002740CD">
      <w:pPr>
        <w:pStyle w:val="NoSpacing"/>
        <w:rPr>
          <w:rStyle w:val="IntenseEmphasis"/>
          <w:rFonts w:asciiTheme="minorHAnsi" w:hAnsiTheme="minorHAnsi"/>
          <w:b/>
          <w:i w:val="0"/>
          <w:color w:val="auto"/>
          <w:sz w:val="26"/>
          <w:szCs w:val="26"/>
        </w:rPr>
      </w:pPr>
    </w:p>
    <w:p w:rsidR="00F36FF4" w:rsidRPr="00B234C5" w:rsidRDefault="00F36FF4" w:rsidP="00F36FF4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I would like to:</w:t>
      </w:r>
    </w:p>
    <w:p w:rsidR="00F36FF4" w:rsidRPr="00B234C5" w:rsidRDefault="00F75EA2" w:rsidP="00B234C5">
      <w:pPr>
        <w:tabs>
          <w:tab w:val="left" w:pos="426"/>
        </w:tabs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7183431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C90F14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Make a complaint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094315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F36FF4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Provide a complime</w:t>
      </w:r>
      <w:r w:rsidR="00B234C5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n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t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098750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Provide feedback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br/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3863315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F36FF4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Make a suggestion</w:t>
      </w:r>
    </w:p>
    <w:p w:rsidR="008C6FC9" w:rsidRPr="00B234C5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6"/>
          <w:szCs w:val="26"/>
        </w:rPr>
      </w:pPr>
    </w:p>
    <w:p w:rsidR="00F36FF4" w:rsidRPr="00B234C5" w:rsidRDefault="00F36FF4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Please leave your contact details, if you would like a response.</w:t>
      </w:r>
    </w:p>
    <w:p w:rsidR="00C90F14" w:rsidRPr="00B234C5" w:rsidRDefault="00F36FF4" w:rsidP="0043213A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Name: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128210446"/>
          <w:placeholder>
            <w:docPart w:val="168C971010A7439AACEB23F389E6939C"/>
          </w:placeholder>
          <w:showingPlcHdr/>
        </w:sdtPr>
        <w:sdtEndPr>
          <w:rPr>
            <w:rStyle w:val="IntenseEmphasis"/>
          </w:rPr>
        </w:sdtEnd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F36FF4" w:rsidRPr="00B234C5" w:rsidRDefault="00F36FF4" w:rsidP="0043213A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Address</w:t>
      </w:r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:  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596938775"/>
          <w:placeholder>
            <w:docPart w:val="AC591BFF7ECC450FA9326ECEDD47326F"/>
          </w:placeholder>
          <w:showingPlcHdr/>
        </w:sdtPr>
        <w:sdtEndPr>
          <w:rPr>
            <w:rStyle w:val="IntenseEmphasis"/>
          </w:rPr>
        </w:sdtEnd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F36FF4" w:rsidRPr="00B234C5" w:rsidRDefault="0043213A" w:rsidP="0043213A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Phone: 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41102484"/>
          <w:placeholder>
            <w:docPart w:val="926A9D8115A04268B8A614EC3788DE6C"/>
          </w:placeholder>
          <w:showingPlcHdr/>
        </w:sdtPr>
        <w:sdtEndPr>
          <w:rPr>
            <w:rStyle w:val="IntenseEmphasis"/>
          </w:rPr>
        </w:sdtEnd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Email:</w:t>
      </w: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1499780"/>
          <w:placeholder>
            <w:docPart w:val="05E71D68909C4BFCA7135ED255C89169"/>
          </w:placeholder>
          <w:showingPlcHdr/>
        </w:sdtPr>
        <w:sdtEndPr>
          <w:rPr>
            <w:rStyle w:val="IntenseEmphasis"/>
          </w:rPr>
        </w:sdtEnd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F36FF4" w:rsidRPr="00B234C5" w:rsidRDefault="00F36FF4" w:rsidP="0043213A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</w:p>
    <w:p w:rsidR="00F36FF4" w:rsidRPr="00B234C5" w:rsidRDefault="00F36FF4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Preferred method of contact:</w:t>
      </w:r>
    </w:p>
    <w:p w:rsidR="00F36FF4" w:rsidRPr="00B234C5" w:rsidRDefault="00F75EA2" w:rsidP="00032C56">
      <w:pPr>
        <w:tabs>
          <w:tab w:val="left" w:pos="426"/>
        </w:tabs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764139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43213A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Mail </w:t>
      </w:r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       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832826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43213A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Email </w:t>
      </w:r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     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13802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43213A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Telephone</w:t>
      </w:r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bookmarkStart w:id="0" w:name="_GoBack"/>
      <w:bookmarkEnd w:id="0"/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5058932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43213A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No response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r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equired</w:t>
      </w:r>
    </w:p>
    <w:p w:rsidR="00C90F14" w:rsidRPr="00B234C5" w:rsidRDefault="00C90F14" w:rsidP="0043213A">
      <w:pPr>
        <w:tabs>
          <w:tab w:val="left" w:pos="426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</w:p>
    <w:p w:rsidR="00C90F14" w:rsidRPr="00B234C5" w:rsidRDefault="00C90F14" w:rsidP="0043213A">
      <w:pPr>
        <w:tabs>
          <w:tab w:val="left" w:pos="426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Provide details:</w:t>
      </w:r>
    </w:p>
    <w:sdt>
      <w:sdtPr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alias w:val="Enter details of complaint, feedback, compliment or suggestion"/>
        <w:tag w:val="Enter details of complaint, feedback, compliment or suggestion"/>
        <w:id w:val="-1125075085"/>
      </w:sdtPr>
      <w:sdtEndPr>
        <w:rPr>
          <w:rStyle w:val="IntenseEmphasis"/>
        </w:rPr>
      </w:sdtEndPr>
      <w:sdtContent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:rsidR="00C90F14" w:rsidRPr="00B234C5" w:rsidRDefault="00F75EA2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</w:sdtContent>
    </w:sdt>
    <w:p w:rsidR="00C90F14" w:rsidRPr="00B234C5" w:rsidRDefault="00C90F14" w:rsidP="00F36FF4">
      <w:pPr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</w:p>
    <w:p w:rsidR="00F36FF4" w:rsidRPr="00B234C5" w:rsidRDefault="00F36FF4" w:rsidP="00F36FF4">
      <w:pPr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We appreciate you taking the time to complete this form.  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Forms can be posted or emailed at the address provided below.  </w:t>
      </w: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We will contact you within 2 days of receipt, if you provided your contact details.  </w:t>
      </w:r>
    </w:p>
    <w:p w:rsidR="00F36FF4" w:rsidRDefault="00F36FF4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:rsidR="00E05464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Lucy Van Sambeek</w:t>
      </w:r>
    </w:p>
    <w:p w:rsidR="008C6FC9" w:rsidRPr="008C6FC9" w:rsidRDefault="0043213A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…m</w:t>
      </w:r>
      <w:r w:rsidR="008C6FC9"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etaphorically speaking</w:t>
      </w:r>
    </w:p>
    <w:p w:rsidR="008C6FC9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PO Box 82, Bowraville, NSW, 2449</w:t>
      </w:r>
    </w:p>
    <w:p w:rsidR="008C6FC9" w:rsidRDefault="00F75EA2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hyperlink r:id="rId10" w:history="1">
        <w:r w:rsidR="008C6FC9" w:rsidRPr="008C6FC9">
          <w:rPr>
            <w:rStyle w:val="IntenseEmphasis"/>
            <w:rFonts w:asciiTheme="minorHAnsi" w:hAnsiTheme="minorHAnsi"/>
            <w:i w:val="0"/>
            <w:color w:val="auto"/>
            <w:sz w:val="22"/>
            <w:szCs w:val="22"/>
          </w:rPr>
          <w:t>lucy@metaphoricallyspeaking.com.au</w:t>
        </w:r>
      </w:hyperlink>
    </w:p>
    <w:p w:rsidR="00E05464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0417 927 657</w:t>
      </w:r>
    </w:p>
    <w:sectPr w:rsidR="00E05464" w:rsidRPr="008C6FC9" w:rsidSect="00274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A2" w:rsidRDefault="00F75EA2" w:rsidP="00E05464">
      <w:r>
        <w:separator/>
      </w:r>
    </w:p>
  </w:endnote>
  <w:endnote w:type="continuationSeparator" w:id="0">
    <w:p w:rsidR="00F75EA2" w:rsidRDefault="00F75EA2" w:rsidP="00E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4A" w:rsidRPr="00B15E42" w:rsidRDefault="00B15E42" w:rsidP="00B15E42">
    <w:pPr>
      <w:pStyle w:val="Footer"/>
      <w:tabs>
        <w:tab w:val="left" w:pos="603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B15E42">
      <w:rPr>
        <w:rFonts w:asciiTheme="minorHAnsi" w:hAnsiTheme="minorHAnsi" w:cstheme="minorHAnsi"/>
        <w:sz w:val="20"/>
        <w:szCs w:val="20"/>
      </w:rPr>
      <w:tab/>
    </w:r>
    <w:r w:rsidR="00DF104A" w:rsidRPr="00B15E42">
      <w:rPr>
        <w:rFonts w:asciiTheme="minorHAnsi" w:hAnsiTheme="minorHAnsi" w:cstheme="minorHAnsi"/>
        <w:sz w:val="20"/>
        <w:szCs w:val="20"/>
      </w:rPr>
      <w:t>Last Updated:  August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A2" w:rsidRDefault="00F75EA2" w:rsidP="00E05464">
      <w:r>
        <w:separator/>
      </w:r>
    </w:p>
  </w:footnote>
  <w:footnote w:type="continuationSeparator" w:id="0">
    <w:p w:rsidR="00F75EA2" w:rsidRDefault="00F75EA2" w:rsidP="00E0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64" w:rsidRPr="00E05464" w:rsidRDefault="00E05464" w:rsidP="00E05464">
    <w:pPr>
      <w:pStyle w:val="Header"/>
      <w:jc w:val="right"/>
    </w:pPr>
    <w:r>
      <w:rPr>
        <w:noProof/>
        <w:lang w:eastAsia="en-AU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B9D"/>
    <w:multiLevelType w:val="hybridMultilevel"/>
    <w:tmpl w:val="C854C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05D5E"/>
    <w:multiLevelType w:val="hybridMultilevel"/>
    <w:tmpl w:val="30A22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56"/>
    <w:rsid w:val="00032C56"/>
    <w:rsid w:val="00062859"/>
    <w:rsid w:val="000D7A18"/>
    <w:rsid w:val="001923B0"/>
    <w:rsid w:val="00246782"/>
    <w:rsid w:val="002740CD"/>
    <w:rsid w:val="003835F4"/>
    <w:rsid w:val="0043213A"/>
    <w:rsid w:val="004444AD"/>
    <w:rsid w:val="00511206"/>
    <w:rsid w:val="00522B9B"/>
    <w:rsid w:val="00577D72"/>
    <w:rsid w:val="005D1515"/>
    <w:rsid w:val="006129E0"/>
    <w:rsid w:val="008C6FC9"/>
    <w:rsid w:val="00931635"/>
    <w:rsid w:val="00984571"/>
    <w:rsid w:val="00990B11"/>
    <w:rsid w:val="00A56B60"/>
    <w:rsid w:val="00AF1F52"/>
    <w:rsid w:val="00B15E42"/>
    <w:rsid w:val="00B234C5"/>
    <w:rsid w:val="00B329EF"/>
    <w:rsid w:val="00B37BAD"/>
    <w:rsid w:val="00B923B7"/>
    <w:rsid w:val="00BB4ABA"/>
    <w:rsid w:val="00C90F14"/>
    <w:rsid w:val="00D6204E"/>
    <w:rsid w:val="00DF104A"/>
    <w:rsid w:val="00E05464"/>
    <w:rsid w:val="00E2632E"/>
    <w:rsid w:val="00E70183"/>
    <w:rsid w:val="00F36FF4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40C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64"/>
  </w:style>
  <w:style w:type="paragraph" w:styleId="Footer">
    <w:name w:val="footer"/>
    <w:basedOn w:val="Normal"/>
    <w:link w:val="Foot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64"/>
  </w:style>
  <w:style w:type="character" w:customStyle="1" w:styleId="Heading2Char">
    <w:name w:val="Heading 2 Char"/>
    <w:basedOn w:val="DefaultParagraphFont"/>
    <w:link w:val="Heading2"/>
    <w:rsid w:val="002740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40CD"/>
    <w:rPr>
      <w:i/>
      <w:iCs/>
      <w:color w:val="4F81BD" w:themeColor="accent1"/>
    </w:rPr>
  </w:style>
  <w:style w:type="character" w:styleId="Hyperlink">
    <w:name w:val="Hyperlink"/>
    <w:basedOn w:val="DefaultParagraphFont"/>
    <w:rsid w:val="0027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F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40C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64"/>
  </w:style>
  <w:style w:type="paragraph" w:styleId="Footer">
    <w:name w:val="footer"/>
    <w:basedOn w:val="Normal"/>
    <w:link w:val="Foot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64"/>
  </w:style>
  <w:style w:type="character" w:customStyle="1" w:styleId="Heading2Char">
    <w:name w:val="Heading 2 Char"/>
    <w:basedOn w:val="DefaultParagraphFont"/>
    <w:link w:val="Heading2"/>
    <w:rsid w:val="002740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40CD"/>
    <w:rPr>
      <w:i/>
      <w:iCs/>
      <w:color w:val="4F81BD" w:themeColor="accent1"/>
    </w:rPr>
  </w:style>
  <w:style w:type="character" w:styleId="Hyperlink">
    <w:name w:val="Hyperlink"/>
    <w:basedOn w:val="DefaultParagraphFont"/>
    <w:rsid w:val="0027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ucy@metaphoricallyspeaking.com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2DBCBDF6514860817AA7EF0B72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F42F-AB88-4147-8260-8753B43D73BD}"/>
      </w:docPartPr>
      <w:docPartBody>
        <w:p w:rsidR="00000000" w:rsidRDefault="003D59D4">
          <w:pPr>
            <w:pStyle w:val="D72DBCBDF6514860817AA7EF0B723854"/>
          </w:pPr>
          <w:r w:rsidRPr="00B234C5">
            <w:rPr>
              <w:rStyle w:val="PlaceholderText"/>
              <w:rFonts w:eastAsiaTheme="minorHAnsi"/>
              <w:sz w:val="26"/>
              <w:szCs w:val="2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D4"/>
    <w:rsid w:val="003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2DBCBDF6514860817AA7EF0B723854">
    <w:name w:val="D72DBCBDF6514860817AA7EF0B723854"/>
  </w:style>
  <w:style w:type="paragraph" w:customStyle="1" w:styleId="168C971010A7439AACEB23F389E6939C">
    <w:name w:val="168C971010A7439AACEB23F389E6939C"/>
  </w:style>
  <w:style w:type="paragraph" w:customStyle="1" w:styleId="AC591BFF7ECC450FA9326ECEDD47326F">
    <w:name w:val="AC591BFF7ECC450FA9326ECEDD47326F"/>
  </w:style>
  <w:style w:type="paragraph" w:customStyle="1" w:styleId="926A9D8115A04268B8A614EC3788DE6C">
    <w:name w:val="926A9D8115A04268B8A614EC3788DE6C"/>
  </w:style>
  <w:style w:type="paragraph" w:customStyle="1" w:styleId="05E71D68909C4BFCA7135ED255C89169">
    <w:name w:val="05E71D68909C4BFCA7135ED255C891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2DBCBDF6514860817AA7EF0B723854">
    <w:name w:val="D72DBCBDF6514860817AA7EF0B723854"/>
  </w:style>
  <w:style w:type="paragraph" w:customStyle="1" w:styleId="168C971010A7439AACEB23F389E6939C">
    <w:name w:val="168C971010A7439AACEB23F389E6939C"/>
  </w:style>
  <w:style w:type="paragraph" w:customStyle="1" w:styleId="AC591BFF7ECC450FA9326ECEDD47326F">
    <w:name w:val="AC591BFF7ECC450FA9326ECEDD47326F"/>
  </w:style>
  <w:style w:type="paragraph" w:customStyle="1" w:styleId="926A9D8115A04268B8A614EC3788DE6C">
    <w:name w:val="926A9D8115A04268B8A614EC3788DE6C"/>
  </w:style>
  <w:style w:type="paragraph" w:customStyle="1" w:styleId="05E71D68909C4BFCA7135ED255C89169">
    <w:name w:val="05E71D68909C4BFCA7135ED255C89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D19C-33BF-4CF1-A87E-855B4640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 Complaints and Feedback Form.docx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Van Sambeek</dc:creator>
  <cp:lastModifiedBy>Wayne Van Sambeek</cp:lastModifiedBy>
  <cp:revision>1</cp:revision>
  <cp:lastPrinted>2018-08-16T05:18:00Z</cp:lastPrinted>
  <dcterms:created xsi:type="dcterms:W3CDTF">2018-08-16T05:49:00Z</dcterms:created>
  <dcterms:modified xsi:type="dcterms:W3CDTF">2018-08-16T05:52:00Z</dcterms:modified>
</cp:coreProperties>
</file>