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E0D" w:rsidRDefault="003E2DA1" w:rsidP="00487347">
      <w:pPr>
        <w:jc w:val="center"/>
        <w:rPr>
          <w:rFonts w:asciiTheme="minorHAnsi" w:hAnsiTheme="minorHAnsi"/>
          <w:b/>
          <w:sz w:val="40"/>
          <w:szCs w:val="40"/>
          <w:u w:val="single"/>
        </w:rPr>
      </w:pPr>
      <w:r w:rsidRPr="00B72E0D">
        <w:rPr>
          <w:rFonts w:asciiTheme="minorHAnsi" w:hAnsiTheme="minorHAnsi"/>
          <w:b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1515EC" wp14:editId="69F6E5AF">
                <wp:simplePos x="0" y="0"/>
                <wp:positionH relativeFrom="column">
                  <wp:posOffset>4247695</wp:posOffset>
                </wp:positionH>
                <wp:positionV relativeFrom="paragraph">
                  <wp:posOffset>-242418</wp:posOffset>
                </wp:positionV>
                <wp:extent cx="2593075" cy="2481826"/>
                <wp:effectExtent l="0" t="0" r="17145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3075" cy="24818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2E0D" w:rsidRDefault="003E2DA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D4446F" wp14:editId="005208C1">
                                  <wp:extent cx="2320119" cy="2320119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SQUARE colour_print_small.pn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18927" cy="231892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4.45pt;margin-top:-19.1pt;width:204.2pt;height:19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" strokecolor="white [3212]">
                <v:textbox>
                  <w:txbxContent>
                    <w:p w:rsidR="00B72E0D" w:rsidRDefault="003E2DA1">
                      <w:r>
                        <w:rPr>
                          <w:noProof/>
                        </w:rPr>
                        <w:drawing>
                          <wp:inline distT="0" distB="0" distL="0" distR="0" wp14:anchorId="0ED4446F" wp14:editId="005208C1">
                            <wp:extent cx="2320119" cy="2320119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SQUARE colour_print_small.png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18927" cy="231892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72E0D">
        <w:rPr>
          <w:rFonts w:asciiTheme="minorHAnsi" w:hAnsiTheme="minorHAnsi"/>
          <w:b/>
          <w:sz w:val="40"/>
          <w:szCs w:val="40"/>
          <w:u w:val="single"/>
        </w:rPr>
        <w:t xml:space="preserve">Book </w:t>
      </w:r>
      <w:r w:rsidR="004D3204">
        <w:rPr>
          <w:rFonts w:asciiTheme="minorHAnsi" w:hAnsiTheme="minorHAnsi"/>
          <w:b/>
          <w:sz w:val="40"/>
          <w:szCs w:val="40"/>
          <w:u w:val="single"/>
        </w:rPr>
        <w:t>Order Form</w:t>
      </w:r>
    </w:p>
    <w:p w:rsidR="00B72E0D" w:rsidRDefault="001C2715" w:rsidP="001D1816">
      <w:pPr>
        <w:rPr>
          <w:rFonts w:asciiTheme="minorHAnsi" w:hAnsiTheme="minorHAnsi"/>
          <w:b/>
          <w:sz w:val="4"/>
          <w:szCs w:val="16"/>
          <w:u w:val="single"/>
        </w:rPr>
      </w:pPr>
      <w:r>
        <w:rPr>
          <w:rFonts w:asciiTheme="minorHAnsi" w:hAnsiTheme="minorHAnsi"/>
          <w:b/>
          <w:sz w:val="4"/>
          <w:szCs w:val="16"/>
          <w:u w:val="single"/>
        </w:rPr>
        <w:br/>
      </w:r>
      <w:r>
        <w:rPr>
          <w:rFonts w:asciiTheme="minorHAnsi" w:hAnsiTheme="minorHAnsi"/>
          <w:b/>
          <w:sz w:val="4"/>
          <w:szCs w:val="16"/>
          <w:u w:val="single"/>
        </w:rPr>
        <w:br/>
      </w:r>
    </w:p>
    <w:p w:rsidR="00487347" w:rsidRPr="00B966E2" w:rsidRDefault="00487347" w:rsidP="001D1816">
      <w:pPr>
        <w:rPr>
          <w:rFonts w:asciiTheme="minorHAnsi" w:hAnsiTheme="minorHAnsi"/>
          <w:b/>
          <w:sz w:val="4"/>
          <w:szCs w:val="16"/>
          <w:u w:val="single"/>
        </w:rPr>
      </w:pPr>
    </w:p>
    <w:tbl>
      <w:tblPr>
        <w:tblStyle w:val="TableGrid"/>
        <w:tblpPr w:leftFromText="180" w:rightFromText="180" w:vertAnchor="text" w:horzAnchor="margin" w:tblpY="-47"/>
        <w:tblW w:w="9606" w:type="dxa"/>
        <w:tblLook w:val="04A0" w:firstRow="1" w:lastRow="0" w:firstColumn="1" w:lastColumn="0" w:noHBand="0" w:noVBand="1"/>
      </w:tblPr>
      <w:tblGrid>
        <w:gridCol w:w="2234"/>
        <w:gridCol w:w="4539"/>
        <w:gridCol w:w="2833"/>
      </w:tblGrid>
      <w:tr w:rsidR="00FB02D2" w:rsidRPr="00E5611C" w:rsidTr="00B72E0D">
        <w:tc>
          <w:tcPr>
            <w:tcW w:w="9606" w:type="dxa"/>
            <w:gridSpan w:val="3"/>
            <w:shd w:val="clear" w:color="auto" w:fill="33CC33"/>
          </w:tcPr>
          <w:p w:rsidR="00FB02D2" w:rsidRPr="00E5611C" w:rsidRDefault="001D1816" w:rsidP="00CF4024">
            <w:pPr>
              <w:rPr>
                <w:rFonts w:asciiTheme="minorHAnsi" w:hAnsiTheme="minorHAnsi"/>
                <w:b/>
                <w:sz w:val="28"/>
              </w:rPr>
            </w:pPr>
            <w:r w:rsidRPr="00E5611C">
              <w:rPr>
                <w:rFonts w:asciiTheme="minorHAnsi" w:hAnsiTheme="minorHAnsi"/>
                <w:b/>
                <w:sz w:val="28"/>
              </w:rPr>
              <w:t>Supplier D</w:t>
            </w:r>
            <w:r w:rsidR="00FB02D2" w:rsidRPr="00E5611C">
              <w:rPr>
                <w:rFonts w:asciiTheme="minorHAnsi" w:hAnsiTheme="minorHAnsi"/>
                <w:b/>
                <w:sz w:val="28"/>
              </w:rPr>
              <w:t>etails:</w:t>
            </w:r>
          </w:p>
        </w:tc>
      </w:tr>
      <w:tr w:rsidR="00FB02D2" w:rsidRPr="00E5611C" w:rsidTr="0015050A">
        <w:trPr>
          <w:gridAfter w:val="1"/>
          <w:wAfter w:w="2833" w:type="dxa"/>
        </w:trPr>
        <w:tc>
          <w:tcPr>
            <w:tcW w:w="2234" w:type="dxa"/>
            <w:shd w:val="clear" w:color="auto" w:fill="7EE283"/>
          </w:tcPr>
          <w:p w:rsidR="00FB02D2" w:rsidRPr="00E5611C" w:rsidRDefault="00FB02D2" w:rsidP="0096552E">
            <w:pPr>
              <w:jc w:val="right"/>
              <w:rPr>
                <w:rFonts w:asciiTheme="minorHAnsi" w:hAnsiTheme="minorHAnsi"/>
                <w:sz w:val="28"/>
              </w:rPr>
            </w:pPr>
            <w:r w:rsidRPr="00E5611C">
              <w:rPr>
                <w:rFonts w:asciiTheme="minorHAnsi" w:hAnsiTheme="minorHAnsi"/>
                <w:sz w:val="28"/>
              </w:rPr>
              <w:t>Name:</w:t>
            </w:r>
          </w:p>
        </w:tc>
        <w:tc>
          <w:tcPr>
            <w:tcW w:w="4539" w:type="dxa"/>
          </w:tcPr>
          <w:p w:rsidR="00FB02D2" w:rsidRPr="00E5611C" w:rsidRDefault="004D3204" w:rsidP="00CF4024">
            <w:pPr>
              <w:rPr>
                <w:rFonts w:asciiTheme="minorHAnsi" w:hAnsiTheme="minorHAnsi"/>
                <w:sz w:val="28"/>
              </w:rPr>
            </w:pPr>
            <w:r w:rsidRPr="00E5611C">
              <w:rPr>
                <w:rFonts w:asciiTheme="minorHAnsi" w:hAnsiTheme="minorHAnsi"/>
                <w:sz w:val="28"/>
              </w:rPr>
              <w:t>Metaphorically Speaking</w:t>
            </w:r>
            <w:r w:rsidR="00FB02D2" w:rsidRPr="00E5611C">
              <w:rPr>
                <w:rFonts w:asciiTheme="minorHAnsi" w:hAnsiTheme="minorHAnsi"/>
                <w:sz w:val="28"/>
              </w:rPr>
              <w:t xml:space="preserve">  </w:t>
            </w:r>
          </w:p>
        </w:tc>
      </w:tr>
      <w:tr w:rsidR="004D3204" w:rsidRPr="00E5611C" w:rsidTr="0015050A">
        <w:trPr>
          <w:gridAfter w:val="1"/>
          <w:wAfter w:w="2833" w:type="dxa"/>
        </w:trPr>
        <w:tc>
          <w:tcPr>
            <w:tcW w:w="2234" w:type="dxa"/>
            <w:shd w:val="clear" w:color="auto" w:fill="7EE283"/>
          </w:tcPr>
          <w:p w:rsidR="004D3204" w:rsidRPr="00E5611C" w:rsidRDefault="004D3204" w:rsidP="0096552E">
            <w:pPr>
              <w:jc w:val="right"/>
              <w:rPr>
                <w:rFonts w:asciiTheme="minorHAnsi" w:hAnsiTheme="minorHAnsi"/>
                <w:sz w:val="28"/>
              </w:rPr>
            </w:pPr>
            <w:r w:rsidRPr="00E5611C">
              <w:rPr>
                <w:rFonts w:asciiTheme="minorHAnsi" w:hAnsiTheme="minorHAnsi"/>
                <w:sz w:val="28"/>
              </w:rPr>
              <w:t>Phone:</w:t>
            </w:r>
          </w:p>
        </w:tc>
        <w:tc>
          <w:tcPr>
            <w:tcW w:w="4539" w:type="dxa"/>
          </w:tcPr>
          <w:p w:rsidR="004D3204" w:rsidRPr="00E5611C" w:rsidRDefault="004D3204" w:rsidP="004D3204">
            <w:pPr>
              <w:rPr>
                <w:rFonts w:asciiTheme="minorHAnsi" w:hAnsiTheme="minorHAnsi"/>
                <w:sz w:val="28"/>
              </w:rPr>
            </w:pPr>
            <w:r w:rsidRPr="00E5611C">
              <w:rPr>
                <w:rFonts w:asciiTheme="minorHAnsi" w:hAnsiTheme="minorHAnsi" w:cs="Arial"/>
                <w:sz w:val="28"/>
              </w:rPr>
              <w:t>0417 927 657</w:t>
            </w:r>
          </w:p>
        </w:tc>
      </w:tr>
      <w:tr w:rsidR="004D3204" w:rsidRPr="00E5611C" w:rsidTr="0015050A">
        <w:trPr>
          <w:gridAfter w:val="1"/>
          <w:wAfter w:w="2833" w:type="dxa"/>
        </w:trPr>
        <w:tc>
          <w:tcPr>
            <w:tcW w:w="2234" w:type="dxa"/>
            <w:shd w:val="clear" w:color="auto" w:fill="7EE283"/>
          </w:tcPr>
          <w:p w:rsidR="004D3204" w:rsidRPr="00E5611C" w:rsidRDefault="004D3204" w:rsidP="0096552E">
            <w:pPr>
              <w:jc w:val="right"/>
              <w:rPr>
                <w:rFonts w:asciiTheme="minorHAnsi" w:hAnsiTheme="minorHAnsi"/>
                <w:sz w:val="28"/>
              </w:rPr>
            </w:pPr>
            <w:r w:rsidRPr="00E5611C">
              <w:rPr>
                <w:rFonts w:asciiTheme="minorHAnsi" w:hAnsiTheme="minorHAnsi"/>
                <w:sz w:val="28"/>
              </w:rPr>
              <w:t>Website:</w:t>
            </w:r>
          </w:p>
        </w:tc>
        <w:tc>
          <w:tcPr>
            <w:tcW w:w="4539" w:type="dxa"/>
          </w:tcPr>
          <w:p w:rsidR="004D3204" w:rsidRPr="00E5611C" w:rsidRDefault="004D3204" w:rsidP="004D3204">
            <w:pPr>
              <w:rPr>
                <w:rFonts w:asciiTheme="minorHAnsi" w:hAnsiTheme="minorHAnsi" w:cs="Arial"/>
                <w:sz w:val="28"/>
              </w:rPr>
            </w:pPr>
            <w:r w:rsidRPr="00E5611C">
              <w:rPr>
                <w:rFonts w:asciiTheme="minorHAnsi" w:hAnsiTheme="minorHAnsi" w:cs="Arial"/>
                <w:sz w:val="28"/>
              </w:rPr>
              <w:t xml:space="preserve">www.metaphoricallyspeaking.com.au </w:t>
            </w:r>
          </w:p>
        </w:tc>
      </w:tr>
      <w:tr w:rsidR="00160843" w:rsidRPr="00E5611C" w:rsidTr="0015050A">
        <w:trPr>
          <w:gridAfter w:val="1"/>
          <w:wAfter w:w="2833" w:type="dxa"/>
        </w:trPr>
        <w:tc>
          <w:tcPr>
            <w:tcW w:w="2234" w:type="dxa"/>
            <w:shd w:val="clear" w:color="auto" w:fill="7EE283"/>
          </w:tcPr>
          <w:p w:rsidR="00160843" w:rsidRPr="00E5611C" w:rsidRDefault="00160843" w:rsidP="0096552E">
            <w:pPr>
              <w:jc w:val="right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Email:</w:t>
            </w:r>
          </w:p>
        </w:tc>
        <w:tc>
          <w:tcPr>
            <w:tcW w:w="4539" w:type="dxa"/>
          </w:tcPr>
          <w:p w:rsidR="0015050A" w:rsidRPr="00E5611C" w:rsidRDefault="00160843" w:rsidP="004D3204">
            <w:pPr>
              <w:rPr>
                <w:rFonts w:asciiTheme="minorHAnsi" w:hAnsiTheme="minorHAnsi" w:cs="Arial"/>
                <w:sz w:val="28"/>
              </w:rPr>
            </w:pPr>
            <w:r>
              <w:rPr>
                <w:rFonts w:asciiTheme="minorHAnsi" w:hAnsiTheme="minorHAnsi" w:cs="Arial"/>
                <w:sz w:val="28"/>
              </w:rPr>
              <w:t>lucy@metaphoricallyspeaking.com.au</w:t>
            </w:r>
          </w:p>
        </w:tc>
      </w:tr>
      <w:tr w:rsidR="004D3204" w:rsidRPr="00E5611C" w:rsidTr="0015050A">
        <w:trPr>
          <w:gridAfter w:val="1"/>
          <w:wAfter w:w="2833" w:type="dxa"/>
        </w:trPr>
        <w:tc>
          <w:tcPr>
            <w:tcW w:w="2234" w:type="dxa"/>
            <w:shd w:val="clear" w:color="auto" w:fill="7EE283"/>
          </w:tcPr>
          <w:p w:rsidR="004D3204" w:rsidRPr="00E5611C" w:rsidRDefault="0015050A" w:rsidP="0096552E">
            <w:pPr>
              <w:jc w:val="right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ABN:</w:t>
            </w:r>
          </w:p>
        </w:tc>
        <w:tc>
          <w:tcPr>
            <w:tcW w:w="4539" w:type="dxa"/>
          </w:tcPr>
          <w:p w:rsidR="004D3204" w:rsidRPr="00E5611C" w:rsidRDefault="0015050A" w:rsidP="00834161">
            <w:pPr>
              <w:rPr>
                <w:rFonts w:asciiTheme="minorHAnsi" w:hAnsiTheme="minorHAnsi" w:cs="Arial"/>
                <w:sz w:val="28"/>
              </w:rPr>
            </w:pPr>
            <w:r>
              <w:rPr>
                <w:rFonts w:asciiTheme="minorHAnsi" w:hAnsiTheme="minorHAnsi" w:cs="Arial"/>
                <w:sz w:val="28"/>
              </w:rPr>
              <w:t>81403260514</w:t>
            </w:r>
          </w:p>
        </w:tc>
      </w:tr>
      <w:tr w:rsidR="0015050A" w:rsidRPr="00E5611C" w:rsidTr="0015050A">
        <w:trPr>
          <w:gridAfter w:val="1"/>
          <w:wAfter w:w="2833" w:type="dxa"/>
        </w:trPr>
        <w:tc>
          <w:tcPr>
            <w:tcW w:w="2234" w:type="dxa"/>
            <w:shd w:val="clear" w:color="auto" w:fill="7EE283"/>
          </w:tcPr>
          <w:p w:rsidR="0015050A" w:rsidRPr="00E5611C" w:rsidRDefault="0015050A" w:rsidP="0015050A">
            <w:pPr>
              <w:jc w:val="right"/>
              <w:rPr>
                <w:rFonts w:asciiTheme="minorHAnsi" w:hAnsiTheme="minorHAnsi"/>
                <w:sz w:val="28"/>
              </w:rPr>
            </w:pPr>
            <w:r w:rsidRPr="00E5611C">
              <w:rPr>
                <w:rFonts w:asciiTheme="minorHAnsi" w:hAnsiTheme="minorHAnsi"/>
                <w:sz w:val="28"/>
              </w:rPr>
              <w:t>Bank Details:</w:t>
            </w:r>
          </w:p>
        </w:tc>
        <w:tc>
          <w:tcPr>
            <w:tcW w:w="4539" w:type="dxa"/>
          </w:tcPr>
          <w:p w:rsidR="0015050A" w:rsidRPr="00E5611C" w:rsidRDefault="0015050A" w:rsidP="0015050A">
            <w:pPr>
              <w:rPr>
                <w:rFonts w:asciiTheme="minorHAnsi" w:hAnsiTheme="minorHAnsi" w:cs="Arial"/>
                <w:sz w:val="28"/>
              </w:rPr>
            </w:pPr>
            <w:r w:rsidRPr="00E5611C">
              <w:rPr>
                <w:rFonts w:asciiTheme="minorHAnsi" w:hAnsiTheme="minorHAnsi" w:cs="Arial"/>
                <w:b/>
                <w:sz w:val="28"/>
              </w:rPr>
              <w:t>Name:</w:t>
            </w:r>
            <w:r w:rsidRPr="00E5611C">
              <w:rPr>
                <w:rFonts w:asciiTheme="minorHAnsi" w:hAnsiTheme="minorHAnsi" w:cs="Arial"/>
                <w:sz w:val="28"/>
              </w:rPr>
              <w:t xml:space="preserve"> </w:t>
            </w:r>
            <w:r w:rsidR="00F94AFE">
              <w:rPr>
                <w:rFonts w:asciiTheme="minorHAnsi" w:hAnsiTheme="minorHAnsi" w:cs="Arial"/>
                <w:sz w:val="28"/>
              </w:rPr>
              <w:t xml:space="preserve"> </w:t>
            </w:r>
            <w:r w:rsidR="00A35396">
              <w:rPr>
                <w:rFonts w:asciiTheme="minorHAnsi" w:hAnsiTheme="minorHAnsi" w:cs="Arial"/>
                <w:sz w:val="28"/>
              </w:rPr>
              <w:t>Metaphorically Speaking</w:t>
            </w:r>
            <w:bookmarkStart w:id="0" w:name="_GoBack"/>
            <w:bookmarkEnd w:id="0"/>
            <w:r w:rsidRPr="00E5611C">
              <w:rPr>
                <w:rFonts w:asciiTheme="minorHAnsi" w:hAnsiTheme="minorHAnsi" w:cs="Arial"/>
                <w:sz w:val="28"/>
              </w:rPr>
              <w:t xml:space="preserve"> </w:t>
            </w:r>
            <w:r>
              <w:rPr>
                <w:rFonts w:asciiTheme="minorHAnsi" w:hAnsiTheme="minorHAnsi" w:cs="Arial"/>
                <w:sz w:val="28"/>
              </w:rPr>
              <w:br/>
            </w:r>
            <w:r w:rsidRPr="00E5611C">
              <w:rPr>
                <w:rFonts w:asciiTheme="minorHAnsi" w:hAnsiTheme="minorHAnsi" w:cs="Arial"/>
                <w:b/>
                <w:sz w:val="28"/>
              </w:rPr>
              <w:t xml:space="preserve">BSB: </w:t>
            </w:r>
            <w:r w:rsidR="00F94AFE">
              <w:rPr>
                <w:rFonts w:asciiTheme="minorHAnsi" w:hAnsiTheme="minorHAnsi" w:cs="Arial"/>
                <w:b/>
                <w:sz w:val="28"/>
              </w:rPr>
              <w:t>533 000</w:t>
            </w:r>
            <w:r>
              <w:rPr>
                <w:rFonts w:asciiTheme="minorHAnsi" w:hAnsiTheme="minorHAnsi" w:cs="Arial"/>
                <w:b/>
                <w:sz w:val="28"/>
              </w:rPr>
              <w:t xml:space="preserve">  </w:t>
            </w:r>
            <w:r w:rsidRPr="00E5611C">
              <w:rPr>
                <w:rFonts w:asciiTheme="minorHAnsi" w:hAnsiTheme="minorHAnsi" w:cs="Arial"/>
                <w:b/>
                <w:sz w:val="28"/>
              </w:rPr>
              <w:t xml:space="preserve">Account:  </w:t>
            </w:r>
            <w:r w:rsidR="00F94AFE">
              <w:rPr>
                <w:rFonts w:asciiTheme="minorHAnsi" w:hAnsiTheme="minorHAnsi" w:cs="Arial"/>
                <w:b/>
                <w:sz w:val="28"/>
              </w:rPr>
              <w:t>269659</w:t>
            </w:r>
          </w:p>
        </w:tc>
      </w:tr>
    </w:tbl>
    <w:p w:rsidR="00407B94" w:rsidRPr="00E5611C" w:rsidRDefault="00407B94" w:rsidP="00407B94">
      <w:pPr>
        <w:rPr>
          <w:rFonts w:asciiTheme="minorHAnsi" w:hAnsiTheme="minorHAnsi"/>
          <w:b/>
          <w:sz w:val="28"/>
          <w:u w:val="single"/>
        </w:rPr>
      </w:pPr>
    </w:p>
    <w:tbl>
      <w:tblPr>
        <w:tblStyle w:val="TableGrid"/>
        <w:tblpPr w:leftFromText="180" w:rightFromText="180" w:vertAnchor="text" w:horzAnchor="margin" w:tblpY="-47"/>
        <w:tblW w:w="0" w:type="auto"/>
        <w:tblLook w:val="04A0" w:firstRow="1" w:lastRow="0" w:firstColumn="1" w:lastColumn="0" w:noHBand="0" w:noVBand="1"/>
      </w:tblPr>
      <w:tblGrid>
        <w:gridCol w:w="2235"/>
        <w:gridCol w:w="7953"/>
      </w:tblGrid>
      <w:tr w:rsidR="00FB02D2" w:rsidRPr="00E5611C" w:rsidTr="00E5611C">
        <w:tc>
          <w:tcPr>
            <w:tcW w:w="10188" w:type="dxa"/>
            <w:gridSpan w:val="2"/>
            <w:shd w:val="clear" w:color="auto" w:fill="33CC33"/>
          </w:tcPr>
          <w:p w:rsidR="00FB02D2" w:rsidRPr="00E5611C" w:rsidRDefault="001D1816" w:rsidP="00D309B5">
            <w:pPr>
              <w:tabs>
                <w:tab w:val="right" w:pos="9972"/>
              </w:tabs>
              <w:rPr>
                <w:rFonts w:asciiTheme="minorHAnsi" w:hAnsiTheme="minorHAnsi"/>
                <w:b/>
                <w:sz w:val="28"/>
              </w:rPr>
            </w:pPr>
            <w:r w:rsidRPr="00E5611C">
              <w:rPr>
                <w:rFonts w:asciiTheme="minorHAnsi" w:hAnsiTheme="minorHAnsi"/>
                <w:b/>
                <w:sz w:val="28"/>
              </w:rPr>
              <w:t>Buyers Details:</w:t>
            </w:r>
            <w:r w:rsidR="00D309B5" w:rsidRPr="00E5611C">
              <w:rPr>
                <w:rFonts w:asciiTheme="minorHAnsi" w:hAnsiTheme="minorHAnsi"/>
                <w:b/>
                <w:sz w:val="28"/>
              </w:rPr>
              <w:tab/>
            </w:r>
          </w:p>
        </w:tc>
      </w:tr>
      <w:tr w:rsidR="00FB02D2" w:rsidRPr="00E5611C" w:rsidTr="00E5611C">
        <w:tc>
          <w:tcPr>
            <w:tcW w:w="2235" w:type="dxa"/>
            <w:shd w:val="clear" w:color="auto" w:fill="7EE283"/>
          </w:tcPr>
          <w:p w:rsidR="00487347" w:rsidRDefault="00487347" w:rsidP="0096552E">
            <w:pPr>
              <w:jc w:val="right"/>
              <w:rPr>
                <w:rFonts w:asciiTheme="minorHAnsi" w:hAnsiTheme="minorHAnsi"/>
                <w:sz w:val="28"/>
              </w:rPr>
            </w:pPr>
          </w:p>
          <w:p w:rsidR="00FB02D2" w:rsidRPr="00E5611C" w:rsidRDefault="00FB02D2" w:rsidP="0096552E">
            <w:pPr>
              <w:jc w:val="right"/>
              <w:rPr>
                <w:rFonts w:asciiTheme="minorHAnsi" w:hAnsiTheme="minorHAnsi"/>
                <w:sz w:val="28"/>
              </w:rPr>
            </w:pPr>
            <w:r w:rsidRPr="00E5611C">
              <w:rPr>
                <w:rFonts w:asciiTheme="minorHAnsi" w:hAnsiTheme="minorHAnsi"/>
                <w:sz w:val="28"/>
              </w:rPr>
              <w:t>Name:</w:t>
            </w:r>
          </w:p>
        </w:tc>
        <w:tc>
          <w:tcPr>
            <w:tcW w:w="7953" w:type="dxa"/>
          </w:tcPr>
          <w:p w:rsidR="00FB02D2" w:rsidRPr="00E5611C" w:rsidRDefault="00487347" w:rsidP="00FB02D2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br/>
            </w:r>
          </w:p>
        </w:tc>
      </w:tr>
      <w:tr w:rsidR="00FB02D2" w:rsidRPr="00E5611C" w:rsidTr="00E5611C">
        <w:tc>
          <w:tcPr>
            <w:tcW w:w="2235" w:type="dxa"/>
            <w:shd w:val="clear" w:color="auto" w:fill="7EE283"/>
          </w:tcPr>
          <w:p w:rsidR="00487347" w:rsidRDefault="00487347" w:rsidP="0096552E">
            <w:pPr>
              <w:jc w:val="right"/>
              <w:rPr>
                <w:rFonts w:asciiTheme="minorHAnsi" w:hAnsiTheme="minorHAnsi"/>
                <w:sz w:val="28"/>
              </w:rPr>
            </w:pPr>
          </w:p>
          <w:p w:rsidR="00FB02D2" w:rsidRPr="00E5611C" w:rsidRDefault="00FB02D2" w:rsidP="0096552E">
            <w:pPr>
              <w:jc w:val="right"/>
              <w:rPr>
                <w:rFonts w:asciiTheme="minorHAnsi" w:hAnsiTheme="minorHAnsi"/>
                <w:sz w:val="28"/>
              </w:rPr>
            </w:pPr>
            <w:r w:rsidRPr="00E5611C">
              <w:rPr>
                <w:rFonts w:asciiTheme="minorHAnsi" w:hAnsiTheme="minorHAnsi"/>
                <w:sz w:val="28"/>
              </w:rPr>
              <w:t xml:space="preserve">Mailing </w:t>
            </w:r>
            <w:r w:rsidR="001D1816" w:rsidRPr="00E5611C">
              <w:rPr>
                <w:rFonts w:asciiTheme="minorHAnsi" w:hAnsiTheme="minorHAnsi"/>
                <w:sz w:val="28"/>
              </w:rPr>
              <w:t>A</w:t>
            </w:r>
            <w:r w:rsidRPr="00E5611C">
              <w:rPr>
                <w:rFonts w:asciiTheme="minorHAnsi" w:hAnsiTheme="minorHAnsi"/>
                <w:sz w:val="28"/>
              </w:rPr>
              <w:t>ddress:</w:t>
            </w:r>
          </w:p>
        </w:tc>
        <w:tc>
          <w:tcPr>
            <w:tcW w:w="7953" w:type="dxa"/>
          </w:tcPr>
          <w:p w:rsidR="00FB02D2" w:rsidRPr="00E5611C" w:rsidRDefault="00487347" w:rsidP="00FB02D2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br/>
            </w:r>
          </w:p>
        </w:tc>
      </w:tr>
      <w:tr w:rsidR="00FB02D2" w:rsidRPr="00E5611C" w:rsidTr="00E5611C">
        <w:tc>
          <w:tcPr>
            <w:tcW w:w="2235" w:type="dxa"/>
            <w:shd w:val="clear" w:color="auto" w:fill="7EE283"/>
          </w:tcPr>
          <w:p w:rsidR="00487347" w:rsidRDefault="00487347" w:rsidP="0096552E">
            <w:pPr>
              <w:jc w:val="right"/>
              <w:rPr>
                <w:rFonts w:asciiTheme="minorHAnsi" w:hAnsiTheme="minorHAnsi"/>
                <w:sz w:val="28"/>
              </w:rPr>
            </w:pPr>
          </w:p>
          <w:p w:rsidR="00FB02D2" w:rsidRPr="00E5611C" w:rsidRDefault="00E64786" w:rsidP="0096552E">
            <w:pPr>
              <w:jc w:val="right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Email:</w:t>
            </w:r>
          </w:p>
        </w:tc>
        <w:tc>
          <w:tcPr>
            <w:tcW w:w="7953" w:type="dxa"/>
          </w:tcPr>
          <w:p w:rsidR="00FB02D2" w:rsidRPr="00E5611C" w:rsidRDefault="00487347" w:rsidP="00FB02D2">
            <w:pPr>
              <w:rPr>
                <w:rFonts w:asciiTheme="minorHAnsi" w:hAnsiTheme="minorHAnsi" w:cs="Arial"/>
                <w:sz w:val="28"/>
              </w:rPr>
            </w:pPr>
            <w:r>
              <w:rPr>
                <w:rFonts w:asciiTheme="minorHAnsi" w:hAnsiTheme="minorHAnsi" w:cs="Arial"/>
                <w:sz w:val="28"/>
              </w:rPr>
              <w:br/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7229"/>
        <w:gridCol w:w="2142"/>
      </w:tblGrid>
      <w:tr w:rsidR="0088556C" w:rsidRPr="00E5611C" w:rsidTr="00E5611C">
        <w:tc>
          <w:tcPr>
            <w:tcW w:w="10188" w:type="dxa"/>
            <w:gridSpan w:val="3"/>
            <w:shd w:val="clear" w:color="auto" w:fill="33CC33"/>
          </w:tcPr>
          <w:p w:rsidR="0088556C" w:rsidRPr="00E5611C" w:rsidRDefault="0088556C" w:rsidP="00D309B5">
            <w:pPr>
              <w:tabs>
                <w:tab w:val="left" w:pos="2966"/>
              </w:tabs>
              <w:rPr>
                <w:rFonts w:asciiTheme="minorHAnsi" w:hAnsiTheme="minorHAnsi"/>
                <w:b/>
                <w:sz w:val="28"/>
              </w:rPr>
            </w:pPr>
            <w:r w:rsidRPr="00E5611C">
              <w:rPr>
                <w:rFonts w:asciiTheme="minorHAnsi" w:hAnsiTheme="minorHAnsi"/>
                <w:b/>
                <w:sz w:val="28"/>
              </w:rPr>
              <w:t>Purchase details:</w:t>
            </w:r>
            <w:r w:rsidR="00D309B5" w:rsidRPr="00E5611C">
              <w:rPr>
                <w:rFonts w:asciiTheme="minorHAnsi" w:hAnsiTheme="minorHAnsi"/>
                <w:b/>
                <w:sz w:val="28"/>
              </w:rPr>
              <w:tab/>
            </w:r>
          </w:p>
        </w:tc>
      </w:tr>
      <w:tr w:rsidR="00B72E0D" w:rsidRPr="00E5611C" w:rsidTr="00E5611C">
        <w:tc>
          <w:tcPr>
            <w:tcW w:w="817" w:type="dxa"/>
            <w:shd w:val="clear" w:color="auto" w:fill="7EE283"/>
          </w:tcPr>
          <w:p w:rsidR="00B1379A" w:rsidRPr="00E5611C" w:rsidRDefault="00B1379A" w:rsidP="00B1379A">
            <w:pPr>
              <w:jc w:val="center"/>
              <w:rPr>
                <w:rFonts w:asciiTheme="minorHAnsi" w:hAnsiTheme="minorHAnsi"/>
                <w:sz w:val="28"/>
              </w:rPr>
            </w:pPr>
            <w:r w:rsidRPr="00E5611C">
              <w:rPr>
                <w:rFonts w:asciiTheme="minorHAnsi" w:hAnsiTheme="minorHAnsi"/>
                <w:sz w:val="28"/>
              </w:rPr>
              <w:t>Qty</w:t>
            </w:r>
          </w:p>
        </w:tc>
        <w:tc>
          <w:tcPr>
            <w:tcW w:w="7229" w:type="dxa"/>
            <w:shd w:val="clear" w:color="auto" w:fill="7EE283"/>
          </w:tcPr>
          <w:p w:rsidR="00B1379A" w:rsidRPr="00E5611C" w:rsidRDefault="00B1379A" w:rsidP="00B1379A">
            <w:pPr>
              <w:jc w:val="center"/>
              <w:rPr>
                <w:rFonts w:asciiTheme="minorHAnsi" w:hAnsiTheme="minorHAnsi"/>
                <w:sz w:val="28"/>
              </w:rPr>
            </w:pPr>
            <w:r w:rsidRPr="00E5611C">
              <w:rPr>
                <w:rFonts w:asciiTheme="minorHAnsi" w:hAnsiTheme="minorHAnsi"/>
                <w:sz w:val="28"/>
              </w:rPr>
              <w:t>Item</w:t>
            </w:r>
          </w:p>
        </w:tc>
        <w:tc>
          <w:tcPr>
            <w:tcW w:w="2142" w:type="dxa"/>
            <w:shd w:val="clear" w:color="auto" w:fill="7EE283"/>
          </w:tcPr>
          <w:p w:rsidR="00B1379A" w:rsidRPr="00E5611C" w:rsidRDefault="00B1379A" w:rsidP="00B1379A">
            <w:pPr>
              <w:jc w:val="center"/>
              <w:rPr>
                <w:rFonts w:asciiTheme="minorHAnsi" w:hAnsiTheme="minorHAnsi"/>
                <w:sz w:val="28"/>
              </w:rPr>
            </w:pPr>
            <w:r w:rsidRPr="00E5611C">
              <w:rPr>
                <w:rFonts w:asciiTheme="minorHAnsi" w:hAnsiTheme="minorHAnsi"/>
                <w:sz w:val="28"/>
              </w:rPr>
              <w:t>Price ($)</w:t>
            </w:r>
          </w:p>
        </w:tc>
      </w:tr>
      <w:tr w:rsidR="00B72E0D" w:rsidRPr="00E5611C" w:rsidTr="00B1379A">
        <w:tc>
          <w:tcPr>
            <w:tcW w:w="817" w:type="dxa"/>
          </w:tcPr>
          <w:p w:rsidR="004C6C8F" w:rsidRPr="00E5611C" w:rsidRDefault="004C6C8F" w:rsidP="00B1379A">
            <w:pPr>
              <w:jc w:val="center"/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7229" w:type="dxa"/>
          </w:tcPr>
          <w:p w:rsidR="004C6C8F" w:rsidRPr="00E5611C" w:rsidRDefault="006426E5" w:rsidP="00C645BC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 xml:space="preserve">Children’s </w:t>
            </w:r>
            <w:r w:rsidR="00062660">
              <w:rPr>
                <w:rFonts w:asciiTheme="minorHAnsi" w:hAnsiTheme="minorHAnsi"/>
                <w:sz w:val="28"/>
              </w:rPr>
              <w:t>picture book - ‘The Life of Tree’  @</w:t>
            </w:r>
            <w:r>
              <w:rPr>
                <w:rFonts w:asciiTheme="minorHAnsi" w:hAnsiTheme="minorHAnsi"/>
                <w:sz w:val="28"/>
              </w:rPr>
              <w:t xml:space="preserve"> </w:t>
            </w:r>
            <w:r w:rsidRPr="006426E5">
              <w:rPr>
                <w:rFonts w:asciiTheme="minorHAnsi" w:hAnsiTheme="minorHAnsi"/>
                <w:b/>
                <w:sz w:val="28"/>
              </w:rPr>
              <w:t>$25 each</w:t>
            </w:r>
          </w:p>
        </w:tc>
        <w:tc>
          <w:tcPr>
            <w:tcW w:w="2142" w:type="dxa"/>
          </w:tcPr>
          <w:p w:rsidR="004C6C8F" w:rsidRPr="00E5611C" w:rsidRDefault="004C6C8F" w:rsidP="006426E5">
            <w:pPr>
              <w:rPr>
                <w:rFonts w:asciiTheme="minorHAnsi" w:hAnsiTheme="minorHAnsi"/>
                <w:b/>
                <w:sz w:val="28"/>
              </w:rPr>
            </w:pPr>
          </w:p>
        </w:tc>
      </w:tr>
      <w:tr w:rsidR="00B72E0D" w:rsidRPr="00E5611C" w:rsidTr="00B1379A">
        <w:tc>
          <w:tcPr>
            <w:tcW w:w="817" w:type="dxa"/>
          </w:tcPr>
          <w:p w:rsidR="00735F5C" w:rsidRPr="00E5611C" w:rsidRDefault="00735F5C" w:rsidP="00B1379A">
            <w:pPr>
              <w:jc w:val="center"/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7229" w:type="dxa"/>
          </w:tcPr>
          <w:p w:rsidR="00D0123C" w:rsidRPr="00D0123C" w:rsidRDefault="004D3204" w:rsidP="004D3204">
            <w:pPr>
              <w:jc w:val="right"/>
              <w:rPr>
                <w:rFonts w:asciiTheme="minorHAnsi" w:hAnsiTheme="minorHAnsi"/>
                <w:b/>
                <w:sz w:val="28"/>
              </w:rPr>
            </w:pPr>
            <w:r w:rsidRPr="00D0123C">
              <w:rPr>
                <w:rFonts w:asciiTheme="minorHAnsi" w:hAnsiTheme="minorHAnsi"/>
                <w:b/>
                <w:sz w:val="28"/>
              </w:rPr>
              <w:t xml:space="preserve">Plus </w:t>
            </w:r>
            <w:r w:rsidR="00735F5C" w:rsidRPr="00D0123C">
              <w:rPr>
                <w:rFonts w:asciiTheme="minorHAnsi" w:hAnsiTheme="minorHAnsi"/>
                <w:b/>
                <w:sz w:val="28"/>
              </w:rPr>
              <w:t>Postage and Handling</w:t>
            </w:r>
          </w:p>
          <w:p w:rsidR="00044124" w:rsidRDefault="00D0123C" w:rsidP="004D3204">
            <w:pPr>
              <w:jc w:val="right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Standard postage</w:t>
            </w:r>
            <w:r w:rsidR="00044124">
              <w:rPr>
                <w:rFonts w:asciiTheme="minorHAnsi" w:hAnsiTheme="minorHAnsi"/>
                <w:sz w:val="28"/>
              </w:rPr>
              <w:t xml:space="preserve">, </w:t>
            </w:r>
            <w:r w:rsidR="004D3204" w:rsidRPr="00E5611C">
              <w:rPr>
                <w:rFonts w:asciiTheme="minorHAnsi" w:hAnsiTheme="minorHAnsi"/>
                <w:sz w:val="28"/>
              </w:rPr>
              <w:t>$</w:t>
            </w:r>
            <w:r w:rsidR="00891C59">
              <w:rPr>
                <w:rFonts w:asciiTheme="minorHAnsi" w:hAnsiTheme="minorHAnsi"/>
                <w:sz w:val="28"/>
              </w:rPr>
              <w:t>6.35</w:t>
            </w:r>
            <w:r w:rsidR="00044124">
              <w:rPr>
                <w:rFonts w:asciiTheme="minorHAnsi" w:hAnsiTheme="minorHAnsi"/>
                <w:sz w:val="28"/>
              </w:rPr>
              <w:t xml:space="preserve"> per book</w:t>
            </w:r>
          </w:p>
          <w:p w:rsidR="00044124" w:rsidRDefault="003E2DA1" w:rsidP="004D3204">
            <w:pPr>
              <w:jc w:val="right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 xml:space="preserve">Registered parcel by road (signature </w:t>
            </w:r>
            <w:proofErr w:type="spellStart"/>
            <w:r>
              <w:rPr>
                <w:rFonts w:asciiTheme="minorHAnsi" w:hAnsiTheme="minorHAnsi"/>
                <w:sz w:val="28"/>
              </w:rPr>
              <w:t>req’d</w:t>
            </w:r>
            <w:proofErr w:type="spellEnd"/>
            <w:r>
              <w:rPr>
                <w:rFonts w:asciiTheme="minorHAnsi" w:hAnsiTheme="minorHAnsi"/>
                <w:sz w:val="28"/>
              </w:rPr>
              <w:t>) $10.35</w:t>
            </w:r>
            <w:r w:rsidR="00044124">
              <w:rPr>
                <w:rFonts w:asciiTheme="minorHAnsi" w:hAnsiTheme="minorHAnsi"/>
                <w:sz w:val="28"/>
              </w:rPr>
              <w:t xml:space="preserve"> per book</w:t>
            </w:r>
          </w:p>
          <w:p w:rsidR="00044124" w:rsidRDefault="00044124" w:rsidP="004D3204">
            <w:pPr>
              <w:jc w:val="right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Parcel by road, $13.80 for 3-12 books</w:t>
            </w:r>
          </w:p>
          <w:p w:rsidR="007F1137" w:rsidRDefault="003E2DA1" w:rsidP="004D3204">
            <w:pPr>
              <w:jc w:val="right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Registered parcel by road</w:t>
            </w:r>
            <w:r w:rsidR="007F1137">
              <w:rPr>
                <w:rFonts w:asciiTheme="minorHAnsi" w:hAnsiTheme="minorHAnsi"/>
                <w:sz w:val="28"/>
              </w:rPr>
              <w:t xml:space="preserve"> $16.75 for 3-12 books</w:t>
            </w:r>
          </w:p>
          <w:p w:rsidR="007F1137" w:rsidRDefault="00044124" w:rsidP="004D3204">
            <w:pPr>
              <w:jc w:val="right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Express Parcel $15.65 for 3-12 books</w:t>
            </w:r>
          </w:p>
          <w:p w:rsidR="003E053A" w:rsidRPr="00E5611C" w:rsidRDefault="003E2DA1" w:rsidP="003E2DA1">
            <w:pPr>
              <w:jc w:val="right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 xml:space="preserve">Registered </w:t>
            </w:r>
            <w:r w:rsidR="007F1137">
              <w:rPr>
                <w:rFonts w:asciiTheme="minorHAnsi" w:hAnsiTheme="minorHAnsi"/>
                <w:sz w:val="28"/>
              </w:rPr>
              <w:t>Express Parcel $18.60 for 3-12 books</w:t>
            </w:r>
          </w:p>
        </w:tc>
        <w:tc>
          <w:tcPr>
            <w:tcW w:w="2142" w:type="dxa"/>
          </w:tcPr>
          <w:p w:rsidR="00735F5C" w:rsidRPr="00E5611C" w:rsidRDefault="00735F5C" w:rsidP="00B1379A">
            <w:pPr>
              <w:jc w:val="center"/>
              <w:rPr>
                <w:rFonts w:asciiTheme="minorHAnsi" w:hAnsiTheme="minorHAnsi"/>
                <w:b/>
                <w:sz w:val="28"/>
              </w:rPr>
            </w:pPr>
          </w:p>
        </w:tc>
      </w:tr>
      <w:tr w:rsidR="00B72E0D" w:rsidRPr="00E5611C" w:rsidTr="00B1379A">
        <w:tc>
          <w:tcPr>
            <w:tcW w:w="817" w:type="dxa"/>
          </w:tcPr>
          <w:p w:rsidR="004D3204" w:rsidRPr="00E5611C" w:rsidRDefault="004D3204" w:rsidP="00B1379A">
            <w:pPr>
              <w:jc w:val="center"/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7229" w:type="dxa"/>
          </w:tcPr>
          <w:p w:rsidR="004D3204" w:rsidRPr="00E5611C" w:rsidRDefault="004D3204" w:rsidP="004D3204">
            <w:pPr>
              <w:jc w:val="right"/>
              <w:rPr>
                <w:rFonts w:asciiTheme="minorHAnsi" w:hAnsiTheme="minorHAnsi"/>
                <w:sz w:val="28"/>
              </w:rPr>
            </w:pPr>
            <w:r w:rsidRPr="00E5611C">
              <w:rPr>
                <w:rFonts w:asciiTheme="minorHAnsi" w:hAnsiTheme="minorHAnsi"/>
                <w:sz w:val="28"/>
              </w:rPr>
              <w:t>TOTAL</w:t>
            </w:r>
          </w:p>
        </w:tc>
        <w:tc>
          <w:tcPr>
            <w:tcW w:w="2142" w:type="dxa"/>
          </w:tcPr>
          <w:p w:rsidR="004D3204" w:rsidRPr="00E5611C" w:rsidRDefault="004D3204" w:rsidP="00B1379A">
            <w:pPr>
              <w:jc w:val="center"/>
              <w:rPr>
                <w:rFonts w:asciiTheme="minorHAnsi" w:hAnsiTheme="minorHAnsi"/>
                <w:b/>
                <w:sz w:val="28"/>
              </w:rPr>
            </w:pPr>
          </w:p>
        </w:tc>
      </w:tr>
      <w:tr w:rsidR="00735F5C" w:rsidRPr="00E5611C" w:rsidTr="00A15FC0">
        <w:tc>
          <w:tcPr>
            <w:tcW w:w="10188" w:type="dxa"/>
            <w:gridSpan w:val="3"/>
          </w:tcPr>
          <w:p w:rsidR="00735F5C" w:rsidRDefault="00735F5C" w:rsidP="00735F5C">
            <w:pPr>
              <w:rPr>
                <w:rFonts w:asciiTheme="minorHAnsi" w:hAnsiTheme="minorHAnsi"/>
                <w:b/>
                <w:sz w:val="28"/>
              </w:rPr>
            </w:pPr>
            <w:r w:rsidRPr="00E5611C">
              <w:rPr>
                <w:rFonts w:asciiTheme="minorHAnsi" w:hAnsiTheme="minorHAnsi"/>
                <w:b/>
                <w:sz w:val="28"/>
              </w:rPr>
              <w:t>Special Requests</w:t>
            </w:r>
            <w:r w:rsidR="00C645BC" w:rsidRPr="00E5611C">
              <w:rPr>
                <w:rFonts w:asciiTheme="minorHAnsi" w:hAnsiTheme="minorHAnsi"/>
                <w:b/>
                <w:sz w:val="28"/>
              </w:rPr>
              <w:t>/comments</w:t>
            </w:r>
            <w:r w:rsidRPr="00E5611C">
              <w:rPr>
                <w:rFonts w:asciiTheme="minorHAnsi" w:hAnsiTheme="minorHAnsi"/>
                <w:b/>
                <w:sz w:val="28"/>
              </w:rPr>
              <w:t>:</w:t>
            </w:r>
          </w:p>
          <w:p w:rsidR="00D00EF8" w:rsidRPr="00E5611C" w:rsidRDefault="00D00EF8" w:rsidP="00735F5C">
            <w:pPr>
              <w:rPr>
                <w:rFonts w:asciiTheme="minorHAnsi" w:hAnsiTheme="minorHAnsi"/>
                <w:b/>
                <w:sz w:val="28"/>
              </w:rPr>
            </w:pPr>
          </w:p>
        </w:tc>
      </w:tr>
    </w:tbl>
    <w:p w:rsidR="001C2715" w:rsidRDefault="001C2715" w:rsidP="005F3BAA">
      <w:pPr>
        <w:rPr>
          <w:rFonts w:asciiTheme="minorHAnsi" w:hAnsiTheme="minorHAnsi"/>
          <w:b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188"/>
      </w:tblGrid>
      <w:tr w:rsidR="00E5611C" w:rsidRPr="00E5611C" w:rsidTr="00E5611C">
        <w:tc>
          <w:tcPr>
            <w:tcW w:w="10188" w:type="dxa"/>
            <w:shd w:val="clear" w:color="auto" w:fill="FFFFFF" w:themeFill="background1"/>
          </w:tcPr>
          <w:tbl>
            <w:tblPr>
              <w:tblStyle w:val="TableGrid"/>
              <w:tblW w:w="11231" w:type="dxa"/>
              <w:tblLook w:val="04A0" w:firstRow="1" w:lastRow="0" w:firstColumn="1" w:lastColumn="0" w:noHBand="0" w:noVBand="1"/>
            </w:tblPr>
            <w:tblGrid>
              <w:gridCol w:w="11231"/>
            </w:tblGrid>
            <w:tr w:rsidR="00E5611C" w:rsidRPr="00E5611C" w:rsidTr="00160843">
              <w:tc>
                <w:tcPr>
                  <w:tcW w:w="11231" w:type="dxa"/>
                  <w:shd w:val="clear" w:color="auto" w:fill="33CC33"/>
                </w:tcPr>
                <w:p w:rsidR="00E5611C" w:rsidRPr="00E5611C" w:rsidRDefault="00E5611C" w:rsidP="00494819">
                  <w:pPr>
                    <w:tabs>
                      <w:tab w:val="left" w:pos="2966"/>
                    </w:tabs>
                    <w:rPr>
                      <w:rFonts w:asciiTheme="minorHAnsi" w:hAnsiTheme="minorHAnsi"/>
                      <w:b/>
                      <w:sz w:val="28"/>
                    </w:rPr>
                  </w:pPr>
                  <w:r>
                    <w:rPr>
                      <w:rFonts w:asciiTheme="minorHAnsi" w:hAnsiTheme="minorHAnsi"/>
                      <w:b/>
                      <w:sz w:val="28"/>
                    </w:rPr>
                    <w:t>Completing your purchase</w:t>
                  </w:r>
                  <w:r w:rsidR="00D00EF8">
                    <w:rPr>
                      <w:rFonts w:asciiTheme="minorHAnsi" w:hAnsiTheme="minorHAnsi"/>
                      <w:b/>
                      <w:sz w:val="28"/>
                    </w:rPr>
                    <w:t>:</w:t>
                  </w:r>
                  <w:r w:rsidRPr="00E5611C">
                    <w:rPr>
                      <w:rFonts w:asciiTheme="minorHAnsi" w:hAnsiTheme="minorHAnsi"/>
                      <w:b/>
                      <w:sz w:val="28"/>
                    </w:rPr>
                    <w:tab/>
                  </w:r>
                </w:p>
              </w:tc>
            </w:tr>
          </w:tbl>
          <w:p w:rsidR="00E5611C" w:rsidRDefault="00E5611C" w:rsidP="00E5611C">
            <w:pPr>
              <w:pStyle w:val="ListParagraph"/>
              <w:numPr>
                <w:ilvl w:val="0"/>
                <w:numId w:val="5"/>
              </w:numPr>
              <w:tabs>
                <w:tab w:val="left" w:pos="2966"/>
              </w:tabs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 xml:space="preserve">Please email this completed form to </w:t>
            </w:r>
            <w:hyperlink r:id="rId11" w:history="1">
              <w:r w:rsidRPr="00C25179">
                <w:rPr>
                  <w:rStyle w:val="Hyperlink"/>
                  <w:rFonts w:asciiTheme="minorHAnsi" w:hAnsiTheme="minorHAnsi"/>
                  <w:b/>
                  <w:sz w:val="28"/>
                </w:rPr>
                <w:t>lucy@metaphoricallyspeaking.com.au</w:t>
              </w:r>
            </w:hyperlink>
            <w:r>
              <w:rPr>
                <w:rFonts w:asciiTheme="minorHAnsi" w:hAnsiTheme="minorHAnsi"/>
                <w:b/>
                <w:sz w:val="28"/>
              </w:rPr>
              <w:t xml:space="preserve"> </w:t>
            </w:r>
          </w:p>
          <w:p w:rsidR="00E5611C" w:rsidRDefault="00E5611C" w:rsidP="00E5611C">
            <w:pPr>
              <w:pStyle w:val="ListParagraph"/>
              <w:numPr>
                <w:ilvl w:val="0"/>
                <w:numId w:val="5"/>
              </w:numPr>
              <w:tabs>
                <w:tab w:val="left" w:pos="2966"/>
              </w:tabs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 xml:space="preserve">Make payment via electronic funds transfer </w:t>
            </w:r>
            <w:r w:rsidR="00D0123C">
              <w:rPr>
                <w:rFonts w:asciiTheme="minorHAnsi" w:hAnsiTheme="minorHAnsi"/>
                <w:b/>
                <w:sz w:val="28"/>
              </w:rPr>
              <w:t xml:space="preserve">(account </w:t>
            </w:r>
            <w:r>
              <w:rPr>
                <w:rFonts w:asciiTheme="minorHAnsi" w:hAnsiTheme="minorHAnsi"/>
                <w:b/>
                <w:sz w:val="28"/>
              </w:rPr>
              <w:t>details provided above</w:t>
            </w:r>
            <w:r w:rsidR="00D0123C">
              <w:rPr>
                <w:rFonts w:asciiTheme="minorHAnsi" w:hAnsiTheme="minorHAnsi"/>
                <w:b/>
                <w:sz w:val="28"/>
              </w:rPr>
              <w:t>)</w:t>
            </w:r>
            <w:r>
              <w:rPr>
                <w:rFonts w:asciiTheme="minorHAnsi" w:hAnsiTheme="minorHAnsi"/>
                <w:b/>
                <w:sz w:val="28"/>
              </w:rPr>
              <w:t xml:space="preserve">.  Please use your surname as the Payment Reference.  </w:t>
            </w:r>
          </w:p>
          <w:p w:rsidR="00E5611C" w:rsidRPr="00D0123C" w:rsidRDefault="00E5611C" w:rsidP="00494819">
            <w:pPr>
              <w:pStyle w:val="ListParagraph"/>
              <w:numPr>
                <w:ilvl w:val="0"/>
                <w:numId w:val="5"/>
              </w:numPr>
              <w:tabs>
                <w:tab w:val="left" w:pos="2966"/>
              </w:tabs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Once payment has been received, goods will be posted</w:t>
            </w:r>
            <w:r w:rsidR="00487347">
              <w:rPr>
                <w:rFonts w:asciiTheme="minorHAnsi" w:hAnsiTheme="minorHAnsi"/>
                <w:b/>
                <w:sz w:val="28"/>
              </w:rPr>
              <w:t xml:space="preserve"> along with your receipt</w:t>
            </w:r>
            <w:r>
              <w:rPr>
                <w:rFonts w:asciiTheme="minorHAnsi" w:hAnsiTheme="minorHAnsi"/>
                <w:b/>
                <w:sz w:val="28"/>
              </w:rPr>
              <w:t>.</w:t>
            </w:r>
          </w:p>
        </w:tc>
      </w:tr>
    </w:tbl>
    <w:p w:rsidR="001C2715" w:rsidRDefault="001C2715" w:rsidP="001C2715">
      <w:pPr>
        <w:rPr>
          <w:rFonts w:asciiTheme="minorHAnsi" w:hAnsiTheme="minorHAnsi"/>
          <w:b/>
        </w:rPr>
      </w:pPr>
    </w:p>
    <w:sectPr w:rsidR="001C2715" w:rsidSect="00E94227">
      <w:headerReference w:type="default" r:id="rId12"/>
      <w:pgSz w:w="12240" w:h="15840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1F9" w:rsidRDefault="007B31F9" w:rsidP="004B605B">
      <w:r>
        <w:separator/>
      </w:r>
    </w:p>
  </w:endnote>
  <w:endnote w:type="continuationSeparator" w:id="0">
    <w:p w:rsidR="007B31F9" w:rsidRDefault="007B31F9" w:rsidP="004B6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bin">
    <w:altName w:val="Tw Cen MT Condensed Extra Bold"/>
    <w:charset w:val="00"/>
    <w:family w:val="swiss"/>
    <w:pitch w:val="variable"/>
    <w:sig w:usb0="00000003" w:usb1="1000000B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1F9" w:rsidRDefault="007B31F9" w:rsidP="004B605B">
      <w:r>
        <w:separator/>
      </w:r>
    </w:p>
  </w:footnote>
  <w:footnote w:type="continuationSeparator" w:id="0">
    <w:p w:rsidR="007B31F9" w:rsidRDefault="007B31F9" w:rsidP="004B60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05B" w:rsidRDefault="004B605B" w:rsidP="004B605B">
    <w:pPr>
      <w:pStyle w:val="Header"/>
      <w:ind w:left="-709" w:right="-660"/>
      <w:jc w:val="center"/>
    </w:pPr>
  </w:p>
  <w:p w:rsidR="004B605B" w:rsidRDefault="004B60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B09F0"/>
    <w:multiLevelType w:val="hybridMultilevel"/>
    <w:tmpl w:val="E0BC1BA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A4642"/>
    <w:multiLevelType w:val="hybridMultilevel"/>
    <w:tmpl w:val="B28058CE"/>
    <w:lvl w:ilvl="0" w:tplc="0C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12735A"/>
    <w:multiLevelType w:val="hybridMultilevel"/>
    <w:tmpl w:val="3A3EBE7A"/>
    <w:lvl w:ilvl="0" w:tplc="0C090001">
      <w:start w:val="18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FC4CBA"/>
    <w:multiLevelType w:val="hybridMultilevel"/>
    <w:tmpl w:val="1EAAE3B8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675FFF"/>
    <w:multiLevelType w:val="hybridMultilevel"/>
    <w:tmpl w:val="29AAC1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zsTAxMTM2MTC2NDFU0lEKTi0uzszPAykwrAUANpXwMSwAAAA="/>
  </w:docVars>
  <w:rsids>
    <w:rsidRoot w:val="0088556C"/>
    <w:rsid w:val="00000D51"/>
    <w:rsid w:val="00001B08"/>
    <w:rsid w:val="00002F60"/>
    <w:rsid w:val="00004B57"/>
    <w:rsid w:val="0000641A"/>
    <w:rsid w:val="00010C91"/>
    <w:rsid w:val="00022D99"/>
    <w:rsid w:val="000231F7"/>
    <w:rsid w:val="00026DA7"/>
    <w:rsid w:val="00030D03"/>
    <w:rsid w:val="00031FD9"/>
    <w:rsid w:val="000331A8"/>
    <w:rsid w:val="000335AC"/>
    <w:rsid w:val="00033BF4"/>
    <w:rsid w:val="00035A87"/>
    <w:rsid w:val="00035B5C"/>
    <w:rsid w:val="00037065"/>
    <w:rsid w:val="000414E0"/>
    <w:rsid w:val="00042A13"/>
    <w:rsid w:val="000438F9"/>
    <w:rsid w:val="00044124"/>
    <w:rsid w:val="000509F5"/>
    <w:rsid w:val="0005401A"/>
    <w:rsid w:val="000550DB"/>
    <w:rsid w:val="000569B5"/>
    <w:rsid w:val="00060D13"/>
    <w:rsid w:val="00060E80"/>
    <w:rsid w:val="000625B8"/>
    <w:rsid w:val="00062660"/>
    <w:rsid w:val="000640FF"/>
    <w:rsid w:val="00070BC1"/>
    <w:rsid w:val="00075101"/>
    <w:rsid w:val="00076498"/>
    <w:rsid w:val="00080597"/>
    <w:rsid w:val="00081088"/>
    <w:rsid w:val="00082171"/>
    <w:rsid w:val="000829E4"/>
    <w:rsid w:val="00085858"/>
    <w:rsid w:val="0009046D"/>
    <w:rsid w:val="00093AB2"/>
    <w:rsid w:val="00094DF3"/>
    <w:rsid w:val="00095288"/>
    <w:rsid w:val="00097216"/>
    <w:rsid w:val="000A04EA"/>
    <w:rsid w:val="000A1CE1"/>
    <w:rsid w:val="000A2FE9"/>
    <w:rsid w:val="000A34B9"/>
    <w:rsid w:val="000A5C47"/>
    <w:rsid w:val="000A5D13"/>
    <w:rsid w:val="000A734F"/>
    <w:rsid w:val="000B5D14"/>
    <w:rsid w:val="000C1D5B"/>
    <w:rsid w:val="000C2FDC"/>
    <w:rsid w:val="000C46BE"/>
    <w:rsid w:val="000C5D99"/>
    <w:rsid w:val="000D12DA"/>
    <w:rsid w:val="000D2EA9"/>
    <w:rsid w:val="000D5BE1"/>
    <w:rsid w:val="000E5BD6"/>
    <w:rsid w:val="000F6C1D"/>
    <w:rsid w:val="0011352F"/>
    <w:rsid w:val="00113742"/>
    <w:rsid w:val="0011734D"/>
    <w:rsid w:val="00121532"/>
    <w:rsid w:val="00131EDF"/>
    <w:rsid w:val="00133D43"/>
    <w:rsid w:val="00136C1B"/>
    <w:rsid w:val="00140FC3"/>
    <w:rsid w:val="00143484"/>
    <w:rsid w:val="00145EE5"/>
    <w:rsid w:val="0015050A"/>
    <w:rsid w:val="001517FE"/>
    <w:rsid w:val="00153E65"/>
    <w:rsid w:val="00160655"/>
    <w:rsid w:val="00160843"/>
    <w:rsid w:val="00161541"/>
    <w:rsid w:val="00161A27"/>
    <w:rsid w:val="00170C0D"/>
    <w:rsid w:val="001716A9"/>
    <w:rsid w:val="00171812"/>
    <w:rsid w:val="0017478E"/>
    <w:rsid w:val="00175553"/>
    <w:rsid w:val="00176324"/>
    <w:rsid w:val="00191963"/>
    <w:rsid w:val="00192DF8"/>
    <w:rsid w:val="00194BB8"/>
    <w:rsid w:val="00195F57"/>
    <w:rsid w:val="001A0D5B"/>
    <w:rsid w:val="001A3CBC"/>
    <w:rsid w:val="001A77C0"/>
    <w:rsid w:val="001A7C0D"/>
    <w:rsid w:val="001B38B8"/>
    <w:rsid w:val="001B5D9B"/>
    <w:rsid w:val="001C158A"/>
    <w:rsid w:val="001C1656"/>
    <w:rsid w:val="001C1F9D"/>
    <w:rsid w:val="001C2715"/>
    <w:rsid w:val="001C3253"/>
    <w:rsid w:val="001C57A9"/>
    <w:rsid w:val="001C688E"/>
    <w:rsid w:val="001D0D59"/>
    <w:rsid w:val="001D1816"/>
    <w:rsid w:val="001D4EE6"/>
    <w:rsid w:val="001E10A1"/>
    <w:rsid w:val="001E1828"/>
    <w:rsid w:val="001E19AC"/>
    <w:rsid w:val="001E1D0B"/>
    <w:rsid w:val="001E1FA9"/>
    <w:rsid w:val="001E27D9"/>
    <w:rsid w:val="001E297A"/>
    <w:rsid w:val="001F129D"/>
    <w:rsid w:val="001F2896"/>
    <w:rsid w:val="001F48F3"/>
    <w:rsid w:val="001F66B9"/>
    <w:rsid w:val="00204B19"/>
    <w:rsid w:val="0020553B"/>
    <w:rsid w:val="002067C1"/>
    <w:rsid w:val="00212788"/>
    <w:rsid w:val="0021385C"/>
    <w:rsid w:val="00214EA4"/>
    <w:rsid w:val="00215DBB"/>
    <w:rsid w:val="00217EF4"/>
    <w:rsid w:val="002233BE"/>
    <w:rsid w:val="002254C5"/>
    <w:rsid w:val="00232841"/>
    <w:rsid w:val="00233BEB"/>
    <w:rsid w:val="002364F3"/>
    <w:rsid w:val="002400D4"/>
    <w:rsid w:val="00247560"/>
    <w:rsid w:val="0026098C"/>
    <w:rsid w:val="002614A0"/>
    <w:rsid w:val="002630D3"/>
    <w:rsid w:val="00271D68"/>
    <w:rsid w:val="00272413"/>
    <w:rsid w:val="00275BAC"/>
    <w:rsid w:val="00280C8A"/>
    <w:rsid w:val="00281D85"/>
    <w:rsid w:val="00281ED1"/>
    <w:rsid w:val="00281F28"/>
    <w:rsid w:val="002827E3"/>
    <w:rsid w:val="00287BCF"/>
    <w:rsid w:val="00290593"/>
    <w:rsid w:val="0029362A"/>
    <w:rsid w:val="002A34C1"/>
    <w:rsid w:val="002A4748"/>
    <w:rsid w:val="002A539E"/>
    <w:rsid w:val="002A75A4"/>
    <w:rsid w:val="002B3185"/>
    <w:rsid w:val="002B4AD5"/>
    <w:rsid w:val="002B4FF5"/>
    <w:rsid w:val="002B6B02"/>
    <w:rsid w:val="002C2153"/>
    <w:rsid w:val="002C3AA1"/>
    <w:rsid w:val="002C4591"/>
    <w:rsid w:val="002D00F2"/>
    <w:rsid w:val="002E00CB"/>
    <w:rsid w:val="002E0E2F"/>
    <w:rsid w:val="002E4289"/>
    <w:rsid w:val="002E62B7"/>
    <w:rsid w:val="002E6D7E"/>
    <w:rsid w:val="002F2975"/>
    <w:rsid w:val="002F5141"/>
    <w:rsid w:val="002F5E47"/>
    <w:rsid w:val="0030125D"/>
    <w:rsid w:val="003046BC"/>
    <w:rsid w:val="00305977"/>
    <w:rsid w:val="00306790"/>
    <w:rsid w:val="00307301"/>
    <w:rsid w:val="0030798E"/>
    <w:rsid w:val="00316690"/>
    <w:rsid w:val="0032303F"/>
    <w:rsid w:val="00330E61"/>
    <w:rsid w:val="0033290F"/>
    <w:rsid w:val="00334240"/>
    <w:rsid w:val="00334510"/>
    <w:rsid w:val="00335A26"/>
    <w:rsid w:val="00345364"/>
    <w:rsid w:val="00345E03"/>
    <w:rsid w:val="00346AF7"/>
    <w:rsid w:val="00361296"/>
    <w:rsid w:val="00361DAD"/>
    <w:rsid w:val="00363BE7"/>
    <w:rsid w:val="00370E0B"/>
    <w:rsid w:val="003731A7"/>
    <w:rsid w:val="003758EF"/>
    <w:rsid w:val="00386F5A"/>
    <w:rsid w:val="003870EB"/>
    <w:rsid w:val="0039108B"/>
    <w:rsid w:val="00396190"/>
    <w:rsid w:val="003A0AAB"/>
    <w:rsid w:val="003A0D12"/>
    <w:rsid w:val="003B6D39"/>
    <w:rsid w:val="003C1BE9"/>
    <w:rsid w:val="003C24BE"/>
    <w:rsid w:val="003C4144"/>
    <w:rsid w:val="003D1BED"/>
    <w:rsid w:val="003D2173"/>
    <w:rsid w:val="003D32EB"/>
    <w:rsid w:val="003D5EE8"/>
    <w:rsid w:val="003D60F1"/>
    <w:rsid w:val="003D75FC"/>
    <w:rsid w:val="003D7A16"/>
    <w:rsid w:val="003E053A"/>
    <w:rsid w:val="003E2DA1"/>
    <w:rsid w:val="003E3615"/>
    <w:rsid w:val="003F726F"/>
    <w:rsid w:val="003F7274"/>
    <w:rsid w:val="003F7C1D"/>
    <w:rsid w:val="00401490"/>
    <w:rsid w:val="00401CEA"/>
    <w:rsid w:val="00401FA0"/>
    <w:rsid w:val="0040440B"/>
    <w:rsid w:val="00407B94"/>
    <w:rsid w:val="00416FE6"/>
    <w:rsid w:val="0042031E"/>
    <w:rsid w:val="00422770"/>
    <w:rsid w:val="004243D5"/>
    <w:rsid w:val="004257EA"/>
    <w:rsid w:val="00425919"/>
    <w:rsid w:val="00427048"/>
    <w:rsid w:val="0043179F"/>
    <w:rsid w:val="00436316"/>
    <w:rsid w:val="00443008"/>
    <w:rsid w:val="00443B74"/>
    <w:rsid w:val="00446FAF"/>
    <w:rsid w:val="0045119D"/>
    <w:rsid w:val="004631D2"/>
    <w:rsid w:val="00465558"/>
    <w:rsid w:val="00465F55"/>
    <w:rsid w:val="00466BEB"/>
    <w:rsid w:val="00480CD8"/>
    <w:rsid w:val="00485B1C"/>
    <w:rsid w:val="00487347"/>
    <w:rsid w:val="0049251D"/>
    <w:rsid w:val="00493C2A"/>
    <w:rsid w:val="00493E55"/>
    <w:rsid w:val="00493FC9"/>
    <w:rsid w:val="0049766E"/>
    <w:rsid w:val="004976D1"/>
    <w:rsid w:val="00497973"/>
    <w:rsid w:val="004A388D"/>
    <w:rsid w:val="004A4E02"/>
    <w:rsid w:val="004A7163"/>
    <w:rsid w:val="004A7BE0"/>
    <w:rsid w:val="004B534A"/>
    <w:rsid w:val="004B605B"/>
    <w:rsid w:val="004B7782"/>
    <w:rsid w:val="004C2D23"/>
    <w:rsid w:val="004C2FB6"/>
    <w:rsid w:val="004C6BED"/>
    <w:rsid w:val="004C6C8F"/>
    <w:rsid w:val="004D05F6"/>
    <w:rsid w:val="004D3204"/>
    <w:rsid w:val="004D70C9"/>
    <w:rsid w:val="004D7765"/>
    <w:rsid w:val="004D7E19"/>
    <w:rsid w:val="004E0E96"/>
    <w:rsid w:val="004E2011"/>
    <w:rsid w:val="004E3081"/>
    <w:rsid w:val="004E3161"/>
    <w:rsid w:val="004E6DA9"/>
    <w:rsid w:val="004F202C"/>
    <w:rsid w:val="004F6088"/>
    <w:rsid w:val="004F6D19"/>
    <w:rsid w:val="004F788A"/>
    <w:rsid w:val="005023D4"/>
    <w:rsid w:val="005063F9"/>
    <w:rsid w:val="00510F53"/>
    <w:rsid w:val="00511317"/>
    <w:rsid w:val="0051260B"/>
    <w:rsid w:val="005217AF"/>
    <w:rsid w:val="0052302E"/>
    <w:rsid w:val="00523D78"/>
    <w:rsid w:val="0052459A"/>
    <w:rsid w:val="00527794"/>
    <w:rsid w:val="005315DA"/>
    <w:rsid w:val="0053389E"/>
    <w:rsid w:val="00533FA4"/>
    <w:rsid w:val="0054400C"/>
    <w:rsid w:val="005524B5"/>
    <w:rsid w:val="005645E9"/>
    <w:rsid w:val="0056488B"/>
    <w:rsid w:val="005661EE"/>
    <w:rsid w:val="00572BAB"/>
    <w:rsid w:val="00574A2D"/>
    <w:rsid w:val="0057570D"/>
    <w:rsid w:val="00584A33"/>
    <w:rsid w:val="00593B7B"/>
    <w:rsid w:val="0059521F"/>
    <w:rsid w:val="005960D2"/>
    <w:rsid w:val="005A1C6D"/>
    <w:rsid w:val="005A3339"/>
    <w:rsid w:val="005A66D9"/>
    <w:rsid w:val="005A67CB"/>
    <w:rsid w:val="005B63FD"/>
    <w:rsid w:val="005B6DE4"/>
    <w:rsid w:val="005C23B4"/>
    <w:rsid w:val="005C2548"/>
    <w:rsid w:val="005C549B"/>
    <w:rsid w:val="005D549A"/>
    <w:rsid w:val="005D6282"/>
    <w:rsid w:val="005D75F4"/>
    <w:rsid w:val="005E2EB6"/>
    <w:rsid w:val="005E6C4F"/>
    <w:rsid w:val="005E78D6"/>
    <w:rsid w:val="005F1EF4"/>
    <w:rsid w:val="005F3BAA"/>
    <w:rsid w:val="006000CE"/>
    <w:rsid w:val="006036E6"/>
    <w:rsid w:val="00611061"/>
    <w:rsid w:val="00612284"/>
    <w:rsid w:val="006148A8"/>
    <w:rsid w:val="006232CF"/>
    <w:rsid w:val="00631EDD"/>
    <w:rsid w:val="0063394E"/>
    <w:rsid w:val="006360DD"/>
    <w:rsid w:val="00640870"/>
    <w:rsid w:val="0064132C"/>
    <w:rsid w:val="006426E5"/>
    <w:rsid w:val="00643AAE"/>
    <w:rsid w:val="006442F6"/>
    <w:rsid w:val="00644A4E"/>
    <w:rsid w:val="00645DD4"/>
    <w:rsid w:val="006475D4"/>
    <w:rsid w:val="00651CD5"/>
    <w:rsid w:val="00653264"/>
    <w:rsid w:val="00653292"/>
    <w:rsid w:val="006576B1"/>
    <w:rsid w:val="006622F0"/>
    <w:rsid w:val="00664747"/>
    <w:rsid w:val="00666E81"/>
    <w:rsid w:val="00667361"/>
    <w:rsid w:val="006735F9"/>
    <w:rsid w:val="006756CA"/>
    <w:rsid w:val="00681FA7"/>
    <w:rsid w:val="006822B2"/>
    <w:rsid w:val="00690869"/>
    <w:rsid w:val="00693052"/>
    <w:rsid w:val="0069500E"/>
    <w:rsid w:val="006A160D"/>
    <w:rsid w:val="006A2400"/>
    <w:rsid w:val="006A24ED"/>
    <w:rsid w:val="006A6D32"/>
    <w:rsid w:val="006A709A"/>
    <w:rsid w:val="006A768F"/>
    <w:rsid w:val="006B0A7A"/>
    <w:rsid w:val="006B3F8C"/>
    <w:rsid w:val="006C140E"/>
    <w:rsid w:val="006C2CB5"/>
    <w:rsid w:val="006C2DC2"/>
    <w:rsid w:val="006C398E"/>
    <w:rsid w:val="006C47E9"/>
    <w:rsid w:val="006C56AB"/>
    <w:rsid w:val="006D00B9"/>
    <w:rsid w:val="006D1FB3"/>
    <w:rsid w:val="006D22AB"/>
    <w:rsid w:val="006D2ED1"/>
    <w:rsid w:val="006D3448"/>
    <w:rsid w:val="006D45DE"/>
    <w:rsid w:val="006D6C3A"/>
    <w:rsid w:val="006E0A93"/>
    <w:rsid w:val="006E1CF6"/>
    <w:rsid w:val="006E28C7"/>
    <w:rsid w:val="006E39FF"/>
    <w:rsid w:val="006E3BF8"/>
    <w:rsid w:val="006E6ED0"/>
    <w:rsid w:val="006F1D03"/>
    <w:rsid w:val="006F1D29"/>
    <w:rsid w:val="006F564D"/>
    <w:rsid w:val="006F68A2"/>
    <w:rsid w:val="006F70D2"/>
    <w:rsid w:val="00704926"/>
    <w:rsid w:val="007060E6"/>
    <w:rsid w:val="007102D8"/>
    <w:rsid w:val="00711F3D"/>
    <w:rsid w:val="00712C04"/>
    <w:rsid w:val="00714F5A"/>
    <w:rsid w:val="00722043"/>
    <w:rsid w:val="00724709"/>
    <w:rsid w:val="00726E99"/>
    <w:rsid w:val="0072767B"/>
    <w:rsid w:val="007355A8"/>
    <w:rsid w:val="00735F5C"/>
    <w:rsid w:val="007377B8"/>
    <w:rsid w:val="00741656"/>
    <w:rsid w:val="00743FFA"/>
    <w:rsid w:val="007529AC"/>
    <w:rsid w:val="0075596F"/>
    <w:rsid w:val="00755E7B"/>
    <w:rsid w:val="00757180"/>
    <w:rsid w:val="007601BF"/>
    <w:rsid w:val="00761CBA"/>
    <w:rsid w:val="00766CBD"/>
    <w:rsid w:val="007672DF"/>
    <w:rsid w:val="007737B2"/>
    <w:rsid w:val="007742C6"/>
    <w:rsid w:val="00775F2F"/>
    <w:rsid w:val="007929C4"/>
    <w:rsid w:val="007933C0"/>
    <w:rsid w:val="00793E22"/>
    <w:rsid w:val="007A5386"/>
    <w:rsid w:val="007A67E6"/>
    <w:rsid w:val="007B1D46"/>
    <w:rsid w:val="007B3027"/>
    <w:rsid w:val="007B31F9"/>
    <w:rsid w:val="007B7F54"/>
    <w:rsid w:val="007C1A80"/>
    <w:rsid w:val="007C320C"/>
    <w:rsid w:val="007C3B8C"/>
    <w:rsid w:val="007C5738"/>
    <w:rsid w:val="007D01ED"/>
    <w:rsid w:val="007D0B67"/>
    <w:rsid w:val="007D162C"/>
    <w:rsid w:val="007D36DC"/>
    <w:rsid w:val="007D4433"/>
    <w:rsid w:val="007D5FB5"/>
    <w:rsid w:val="007E15BE"/>
    <w:rsid w:val="007E30A6"/>
    <w:rsid w:val="007E3C6A"/>
    <w:rsid w:val="007E491C"/>
    <w:rsid w:val="007E6D6B"/>
    <w:rsid w:val="007F0BD1"/>
    <w:rsid w:val="007F10E5"/>
    <w:rsid w:val="007F1137"/>
    <w:rsid w:val="007F2DEA"/>
    <w:rsid w:val="008072E3"/>
    <w:rsid w:val="00812AC2"/>
    <w:rsid w:val="00816A65"/>
    <w:rsid w:val="00822D62"/>
    <w:rsid w:val="00834161"/>
    <w:rsid w:val="00835E6F"/>
    <w:rsid w:val="00845B54"/>
    <w:rsid w:val="00854281"/>
    <w:rsid w:val="00860805"/>
    <w:rsid w:val="008610CC"/>
    <w:rsid w:val="00861FB6"/>
    <w:rsid w:val="00865B8D"/>
    <w:rsid w:val="008751DF"/>
    <w:rsid w:val="00880083"/>
    <w:rsid w:val="008813E7"/>
    <w:rsid w:val="00881ABE"/>
    <w:rsid w:val="008825E2"/>
    <w:rsid w:val="00883B46"/>
    <w:rsid w:val="0088556C"/>
    <w:rsid w:val="00891C59"/>
    <w:rsid w:val="00893CF1"/>
    <w:rsid w:val="00896364"/>
    <w:rsid w:val="008A436D"/>
    <w:rsid w:val="008A4450"/>
    <w:rsid w:val="008A492F"/>
    <w:rsid w:val="008A52EE"/>
    <w:rsid w:val="008A74E1"/>
    <w:rsid w:val="008B001F"/>
    <w:rsid w:val="008B258C"/>
    <w:rsid w:val="008B61D5"/>
    <w:rsid w:val="008C1001"/>
    <w:rsid w:val="008C2A1A"/>
    <w:rsid w:val="008C42F5"/>
    <w:rsid w:val="008C4570"/>
    <w:rsid w:val="008C488C"/>
    <w:rsid w:val="008C4CD4"/>
    <w:rsid w:val="008C51AB"/>
    <w:rsid w:val="008C738D"/>
    <w:rsid w:val="008D4B02"/>
    <w:rsid w:val="008D5993"/>
    <w:rsid w:val="008D7969"/>
    <w:rsid w:val="008E1B37"/>
    <w:rsid w:val="009014EB"/>
    <w:rsid w:val="00901F1F"/>
    <w:rsid w:val="00905F5F"/>
    <w:rsid w:val="0091037A"/>
    <w:rsid w:val="0091652C"/>
    <w:rsid w:val="009168F2"/>
    <w:rsid w:val="00916EA2"/>
    <w:rsid w:val="00920E34"/>
    <w:rsid w:val="00921456"/>
    <w:rsid w:val="009271A3"/>
    <w:rsid w:val="00927EF9"/>
    <w:rsid w:val="00930248"/>
    <w:rsid w:val="00932975"/>
    <w:rsid w:val="00935D5D"/>
    <w:rsid w:val="00942BD8"/>
    <w:rsid w:val="00951A3B"/>
    <w:rsid w:val="00954606"/>
    <w:rsid w:val="00954B70"/>
    <w:rsid w:val="0095525C"/>
    <w:rsid w:val="00960451"/>
    <w:rsid w:val="00961C37"/>
    <w:rsid w:val="0096552E"/>
    <w:rsid w:val="0096618B"/>
    <w:rsid w:val="00966ADB"/>
    <w:rsid w:val="0097377D"/>
    <w:rsid w:val="00973E6E"/>
    <w:rsid w:val="00975D64"/>
    <w:rsid w:val="009768BF"/>
    <w:rsid w:val="00977AFC"/>
    <w:rsid w:val="00983B1A"/>
    <w:rsid w:val="009907C2"/>
    <w:rsid w:val="009929AF"/>
    <w:rsid w:val="00997F8C"/>
    <w:rsid w:val="009A1C7D"/>
    <w:rsid w:val="009A34E6"/>
    <w:rsid w:val="009A41A2"/>
    <w:rsid w:val="009A4730"/>
    <w:rsid w:val="009A7FD9"/>
    <w:rsid w:val="009B20DA"/>
    <w:rsid w:val="009B5306"/>
    <w:rsid w:val="009C054E"/>
    <w:rsid w:val="009C08E2"/>
    <w:rsid w:val="009C19B2"/>
    <w:rsid w:val="009C2286"/>
    <w:rsid w:val="009C2AE0"/>
    <w:rsid w:val="009C48AF"/>
    <w:rsid w:val="009C760B"/>
    <w:rsid w:val="009D02A2"/>
    <w:rsid w:val="009D4ACC"/>
    <w:rsid w:val="009D58DB"/>
    <w:rsid w:val="009D6443"/>
    <w:rsid w:val="009E002C"/>
    <w:rsid w:val="009E26A1"/>
    <w:rsid w:val="009E2FB2"/>
    <w:rsid w:val="009F00CF"/>
    <w:rsid w:val="009F0AEE"/>
    <w:rsid w:val="009F28DA"/>
    <w:rsid w:val="009F297B"/>
    <w:rsid w:val="009F4260"/>
    <w:rsid w:val="009F731C"/>
    <w:rsid w:val="00A0234D"/>
    <w:rsid w:val="00A02666"/>
    <w:rsid w:val="00A02ABB"/>
    <w:rsid w:val="00A06870"/>
    <w:rsid w:val="00A0758D"/>
    <w:rsid w:val="00A11786"/>
    <w:rsid w:val="00A123A8"/>
    <w:rsid w:val="00A15A98"/>
    <w:rsid w:val="00A17BFC"/>
    <w:rsid w:val="00A20A34"/>
    <w:rsid w:val="00A2316C"/>
    <w:rsid w:val="00A246B1"/>
    <w:rsid w:val="00A272D1"/>
    <w:rsid w:val="00A320D5"/>
    <w:rsid w:val="00A35396"/>
    <w:rsid w:val="00A41340"/>
    <w:rsid w:val="00A41888"/>
    <w:rsid w:val="00A46BC1"/>
    <w:rsid w:val="00A46C68"/>
    <w:rsid w:val="00A505BA"/>
    <w:rsid w:val="00A51235"/>
    <w:rsid w:val="00A5274C"/>
    <w:rsid w:val="00A61C60"/>
    <w:rsid w:val="00A62BA3"/>
    <w:rsid w:val="00A64550"/>
    <w:rsid w:val="00A65DFA"/>
    <w:rsid w:val="00A674ED"/>
    <w:rsid w:val="00A73FEF"/>
    <w:rsid w:val="00A76E12"/>
    <w:rsid w:val="00A84B48"/>
    <w:rsid w:val="00A87EE1"/>
    <w:rsid w:val="00A90AB5"/>
    <w:rsid w:val="00A9258A"/>
    <w:rsid w:val="00A92AE3"/>
    <w:rsid w:val="00A95EBC"/>
    <w:rsid w:val="00AA21DB"/>
    <w:rsid w:val="00AA3BEA"/>
    <w:rsid w:val="00AA4B38"/>
    <w:rsid w:val="00AA4CBA"/>
    <w:rsid w:val="00AA6BF1"/>
    <w:rsid w:val="00AA7C57"/>
    <w:rsid w:val="00AB40F5"/>
    <w:rsid w:val="00AC4FAD"/>
    <w:rsid w:val="00AC55E9"/>
    <w:rsid w:val="00AD1E6D"/>
    <w:rsid w:val="00AD48ED"/>
    <w:rsid w:val="00AD5A1B"/>
    <w:rsid w:val="00AE2054"/>
    <w:rsid w:val="00AE61DC"/>
    <w:rsid w:val="00AE6B71"/>
    <w:rsid w:val="00AF01D9"/>
    <w:rsid w:val="00AF4AED"/>
    <w:rsid w:val="00AF56E8"/>
    <w:rsid w:val="00AF6E17"/>
    <w:rsid w:val="00AF7229"/>
    <w:rsid w:val="00B0033F"/>
    <w:rsid w:val="00B022A1"/>
    <w:rsid w:val="00B02CE9"/>
    <w:rsid w:val="00B07438"/>
    <w:rsid w:val="00B10797"/>
    <w:rsid w:val="00B1379A"/>
    <w:rsid w:val="00B140D4"/>
    <w:rsid w:val="00B142A9"/>
    <w:rsid w:val="00B30E63"/>
    <w:rsid w:val="00B336F5"/>
    <w:rsid w:val="00B463B5"/>
    <w:rsid w:val="00B543CA"/>
    <w:rsid w:val="00B568C0"/>
    <w:rsid w:val="00B56C7D"/>
    <w:rsid w:val="00B57ECB"/>
    <w:rsid w:val="00B6412A"/>
    <w:rsid w:val="00B64C01"/>
    <w:rsid w:val="00B64C5E"/>
    <w:rsid w:val="00B64FBF"/>
    <w:rsid w:val="00B65393"/>
    <w:rsid w:val="00B65D16"/>
    <w:rsid w:val="00B66210"/>
    <w:rsid w:val="00B66CBB"/>
    <w:rsid w:val="00B679E6"/>
    <w:rsid w:val="00B71C48"/>
    <w:rsid w:val="00B72E0D"/>
    <w:rsid w:val="00B75B66"/>
    <w:rsid w:val="00B80259"/>
    <w:rsid w:val="00B81CB6"/>
    <w:rsid w:val="00B82AF2"/>
    <w:rsid w:val="00B84A92"/>
    <w:rsid w:val="00B91D7E"/>
    <w:rsid w:val="00B9209D"/>
    <w:rsid w:val="00B93E37"/>
    <w:rsid w:val="00B94E14"/>
    <w:rsid w:val="00B966E2"/>
    <w:rsid w:val="00BA1742"/>
    <w:rsid w:val="00BA27A4"/>
    <w:rsid w:val="00BA36A6"/>
    <w:rsid w:val="00BA3E11"/>
    <w:rsid w:val="00BB2A65"/>
    <w:rsid w:val="00BB55C8"/>
    <w:rsid w:val="00BC1A65"/>
    <w:rsid w:val="00BC6EB2"/>
    <w:rsid w:val="00BD0173"/>
    <w:rsid w:val="00BD13EF"/>
    <w:rsid w:val="00BD287F"/>
    <w:rsid w:val="00BD2D48"/>
    <w:rsid w:val="00BD45C8"/>
    <w:rsid w:val="00BD68C3"/>
    <w:rsid w:val="00BE0B76"/>
    <w:rsid w:val="00BE1BFF"/>
    <w:rsid w:val="00BF3CD7"/>
    <w:rsid w:val="00C10170"/>
    <w:rsid w:val="00C20169"/>
    <w:rsid w:val="00C217AF"/>
    <w:rsid w:val="00C226E1"/>
    <w:rsid w:val="00C26FAC"/>
    <w:rsid w:val="00C304C6"/>
    <w:rsid w:val="00C319F3"/>
    <w:rsid w:val="00C3270A"/>
    <w:rsid w:val="00C34036"/>
    <w:rsid w:val="00C36432"/>
    <w:rsid w:val="00C37F1C"/>
    <w:rsid w:val="00C43C04"/>
    <w:rsid w:val="00C4593E"/>
    <w:rsid w:val="00C479B0"/>
    <w:rsid w:val="00C500B3"/>
    <w:rsid w:val="00C538BB"/>
    <w:rsid w:val="00C645BC"/>
    <w:rsid w:val="00C73EFD"/>
    <w:rsid w:val="00C84F4E"/>
    <w:rsid w:val="00C939C3"/>
    <w:rsid w:val="00C93FCE"/>
    <w:rsid w:val="00C94CA3"/>
    <w:rsid w:val="00CA021C"/>
    <w:rsid w:val="00CA193A"/>
    <w:rsid w:val="00CA408B"/>
    <w:rsid w:val="00CA47F8"/>
    <w:rsid w:val="00CB2573"/>
    <w:rsid w:val="00CB2861"/>
    <w:rsid w:val="00CB4809"/>
    <w:rsid w:val="00CB7F4C"/>
    <w:rsid w:val="00CC6FC5"/>
    <w:rsid w:val="00CD105A"/>
    <w:rsid w:val="00CD14BA"/>
    <w:rsid w:val="00CD339B"/>
    <w:rsid w:val="00CD6408"/>
    <w:rsid w:val="00CD74A4"/>
    <w:rsid w:val="00CE20D7"/>
    <w:rsid w:val="00CE4B3F"/>
    <w:rsid w:val="00CF15F5"/>
    <w:rsid w:val="00D00EF8"/>
    <w:rsid w:val="00D0123C"/>
    <w:rsid w:val="00D0141F"/>
    <w:rsid w:val="00D0631E"/>
    <w:rsid w:val="00D07B76"/>
    <w:rsid w:val="00D148AD"/>
    <w:rsid w:val="00D17CFA"/>
    <w:rsid w:val="00D24A37"/>
    <w:rsid w:val="00D25C30"/>
    <w:rsid w:val="00D263AF"/>
    <w:rsid w:val="00D2794B"/>
    <w:rsid w:val="00D27B34"/>
    <w:rsid w:val="00D27CE1"/>
    <w:rsid w:val="00D30757"/>
    <w:rsid w:val="00D309B5"/>
    <w:rsid w:val="00D32677"/>
    <w:rsid w:val="00D32C8F"/>
    <w:rsid w:val="00D33134"/>
    <w:rsid w:val="00D33BC7"/>
    <w:rsid w:val="00D36F65"/>
    <w:rsid w:val="00D43855"/>
    <w:rsid w:val="00D454E1"/>
    <w:rsid w:val="00D50138"/>
    <w:rsid w:val="00D50D0F"/>
    <w:rsid w:val="00D51BD6"/>
    <w:rsid w:val="00D534BE"/>
    <w:rsid w:val="00D534EE"/>
    <w:rsid w:val="00D57D81"/>
    <w:rsid w:val="00D602C4"/>
    <w:rsid w:val="00D71F26"/>
    <w:rsid w:val="00D80E26"/>
    <w:rsid w:val="00D81745"/>
    <w:rsid w:val="00D8502D"/>
    <w:rsid w:val="00D90F32"/>
    <w:rsid w:val="00D953FC"/>
    <w:rsid w:val="00D96F0B"/>
    <w:rsid w:val="00DA00C0"/>
    <w:rsid w:val="00DA021D"/>
    <w:rsid w:val="00DA051C"/>
    <w:rsid w:val="00DA1BD8"/>
    <w:rsid w:val="00DA488B"/>
    <w:rsid w:val="00DA51AD"/>
    <w:rsid w:val="00DA62C9"/>
    <w:rsid w:val="00DB1550"/>
    <w:rsid w:val="00DB1731"/>
    <w:rsid w:val="00DC2BC7"/>
    <w:rsid w:val="00DC3739"/>
    <w:rsid w:val="00DC7892"/>
    <w:rsid w:val="00DC7BF2"/>
    <w:rsid w:val="00DD1FE3"/>
    <w:rsid w:val="00DD5091"/>
    <w:rsid w:val="00DD5485"/>
    <w:rsid w:val="00DE3354"/>
    <w:rsid w:val="00DE5FA9"/>
    <w:rsid w:val="00DF3420"/>
    <w:rsid w:val="00DF532A"/>
    <w:rsid w:val="00DF713B"/>
    <w:rsid w:val="00E0049E"/>
    <w:rsid w:val="00E039F2"/>
    <w:rsid w:val="00E0605E"/>
    <w:rsid w:val="00E07318"/>
    <w:rsid w:val="00E10B48"/>
    <w:rsid w:val="00E1238A"/>
    <w:rsid w:val="00E12A15"/>
    <w:rsid w:val="00E1522B"/>
    <w:rsid w:val="00E17447"/>
    <w:rsid w:val="00E2137D"/>
    <w:rsid w:val="00E213A8"/>
    <w:rsid w:val="00E2340C"/>
    <w:rsid w:val="00E25E77"/>
    <w:rsid w:val="00E26B1D"/>
    <w:rsid w:val="00E33AC2"/>
    <w:rsid w:val="00E3466C"/>
    <w:rsid w:val="00E356F2"/>
    <w:rsid w:val="00E35D5C"/>
    <w:rsid w:val="00E35FAA"/>
    <w:rsid w:val="00E37C8B"/>
    <w:rsid w:val="00E41831"/>
    <w:rsid w:val="00E51DD3"/>
    <w:rsid w:val="00E54097"/>
    <w:rsid w:val="00E559B0"/>
    <w:rsid w:val="00E5611C"/>
    <w:rsid w:val="00E6090A"/>
    <w:rsid w:val="00E61B45"/>
    <w:rsid w:val="00E628C4"/>
    <w:rsid w:val="00E63903"/>
    <w:rsid w:val="00E64786"/>
    <w:rsid w:val="00E73457"/>
    <w:rsid w:val="00E77768"/>
    <w:rsid w:val="00E80645"/>
    <w:rsid w:val="00E806EB"/>
    <w:rsid w:val="00E82578"/>
    <w:rsid w:val="00E829DD"/>
    <w:rsid w:val="00E83D6D"/>
    <w:rsid w:val="00E84F45"/>
    <w:rsid w:val="00E869FA"/>
    <w:rsid w:val="00E86C8A"/>
    <w:rsid w:val="00E8795A"/>
    <w:rsid w:val="00E94227"/>
    <w:rsid w:val="00E9777F"/>
    <w:rsid w:val="00E97929"/>
    <w:rsid w:val="00EA02EC"/>
    <w:rsid w:val="00EA5267"/>
    <w:rsid w:val="00EA6327"/>
    <w:rsid w:val="00EA7DED"/>
    <w:rsid w:val="00EB04D8"/>
    <w:rsid w:val="00EB1B5D"/>
    <w:rsid w:val="00EB1B9D"/>
    <w:rsid w:val="00EB7E5B"/>
    <w:rsid w:val="00EC0AB2"/>
    <w:rsid w:val="00EC1BBD"/>
    <w:rsid w:val="00EC4452"/>
    <w:rsid w:val="00ED4C47"/>
    <w:rsid w:val="00ED7062"/>
    <w:rsid w:val="00ED7193"/>
    <w:rsid w:val="00ED78F8"/>
    <w:rsid w:val="00EE2816"/>
    <w:rsid w:val="00EE2FD4"/>
    <w:rsid w:val="00EE44B1"/>
    <w:rsid w:val="00EE63A6"/>
    <w:rsid w:val="00EE71EB"/>
    <w:rsid w:val="00EE76FD"/>
    <w:rsid w:val="00EF02C8"/>
    <w:rsid w:val="00EF6DD5"/>
    <w:rsid w:val="00EF76C7"/>
    <w:rsid w:val="00F00C0C"/>
    <w:rsid w:val="00F0134F"/>
    <w:rsid w:val="00F02A71"/>
    <w:rsid w:val="00F042F5"/>
    <w:rsid w:val="00F06F57"/>
    <w:rsid w:val="00F070B9"/>
    <w:rsid w:val="00F074EA"/>
    <w:rsid w:val="00F2060E"/>
    <w:rsid w:val="00F225D4"/>
    <w:rsid w:val="00F2418F"/>
    <w:rsid w:val="00F33B2A"/>
    <w:rsid w:val="00F34AB5"/>
    <w:rsid w:val="00F405A6"/>
    <w:rsid w:val="00F416CE"/>
    <w:rsid w:val="00F41886"/>
    <w:rsid w:val="00F41963"/>
    <w:rsid w:val="00F430C5"/>
    <w:rsid w:val="00F43FBF"/>
    <w:rsid w:val="00F46E20"/>
    <w:rsid w:val="00F54BEB"/>
    <w:rsid w:val="00F558ED"/>
    <w:rsid w:val="00F55EBF"/>
    <w:rsid w:val="00F6066A"/>
    <w:rsid w:val="00F656A5"/>
    <w:rsid w:val="00F65E83"/>
    <w:rsid w:val="00F67AF4"/>
    <w:rsid w:val="00F72388"/>
    <w:rsid w:val="00F74EFA"/>
    <w:rsid w:val="00F75997"/>
    <w:rsid w:val="00F77911"/>
    <w:rsid w:val="00F80E45"/>
    <w:rsid w:val="00F81F68"/>
    <w:rsid w:val="00F84E96"/>
    <w:rsid w:val="00F86120"/>
    <w:rsid w:val="00F879E4"/>
    <w:rsid w:val="00F94AFE"/>
    <w:rsid w:val="00FA0520"/>
    <w:rsid w:val="00FA38C0"/>
    <w:rsid w:val="00FA3F08"/>
    <w:rsid w:val="00FA4351"/>
    <w:rsid w:val="00FA54E7"/>
    <w:rsid w:val="00FB02D2"/>
    <w:rsid w:val="00FB0765"/>
    <w:rsid w:val="00FB3C0D"/>
    <w:rsid w:val="00FB45EB"/>
    <w:rsid w:val="00FC39FD"/>
    <w:rsid w:val="00FC3FF3"/>
    <w:rsid w:val="00FC66D0"/>
    <w:rsid w:val="00FD077F"/>
    <w:rsid w:val="00FD1670"/>
    <w:rsid w:val="00FD1A56"/>
    <w:rsid w:val="00FD2496"/>
    <w:rsid w:val="00FD299E"/>
    <w:rsid w:val="00FD3889"/>
    <w:rsid w:val="00FD4A29"/>
    <w:rsid w:val="00FE1037"/>
    <w:rsid w:val="00FE1F9F"/>
    <w:rsid w:val="00FF2FD1"/>
    <w:rsid w:val="00FF3D6B"/>
    <w:rsid w:val="00FF4D03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bin" w:eastAsia="Times New Roman" w:hAnsi="Cabin" w:cs="Times New Roman"/>
        <w:sz w:val="24"/>
        <w:szCs w:val="24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B60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605B"/>
  </w:style>
  <w:style w:type="paragraph" w:styleId="Footer">
    <w:name w:val="footer"/>
    <w:basedOn w:val="Normal"/>
    <w:link w:val="FooterChar"/>
    <w:uiPriority w:val="99"/>
    <w:rsid w:val="004B60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605B"/>
  </w:style>
  <w:style w:type="paragraph" w:styleId="BalloonText">
    <w:name w:val="Balloon Text"/>
    <w:basedOn w:val="Normal"/>
    <w:link w:val="BalloonTextChar"/>
    <w:rsid w:val="004B6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B60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855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FB02D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57E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bin" w:eastAsia="Times New Roman" w:hAnsi="Cabin" w:cs="Times New Roman"/>
        <w:sz w:val="24"/>
        <w:szCs w:val="24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B60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605B"/>
  </w:style>
  <w:style w:type="paragraph" w:styleId="Footer">
    <w:name w:val="footer"/>
    <w:basedOn w:val="Normal"/>
    <w:link w:val="FooterChar"/>
    <w:uiPriority w:val="99"/>
    <w:rsid w:val="004B60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605B"/>
  </w:style>
  <w:style w:type="paragraph" w:styleId="BalloonText">
    <w:name w:val="Balloon Text"/>
    <w:basedOn w:val="Normal"/>
    <w:link w:val="BalloonTextChar"/>
    <w:rsid w:val="004B6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B60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855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FB02D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57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ucy@metaphoricallyspeaking.com.a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taff%20-%20work%20docs\Sue%20F\Amended%20Forms%20or%20Letters\RA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CFD54-4332-4526-B570-F1A3FE27E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 Letterhead Template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Tullee Davidson</dc:creator>
  <cp:lastModifiedBy>Wayne Van Sambeek</cp:lastModifiedBy>
  <cp:revision>2</cp:revision>
  <cp:lastPrinted>2016-11-22T03:52:00Z</cp:lastPrinted>
  <dcterms:created xsi:type="dcterms:W3CDTF">2018-08-30T07:05:00Z</dcterms:created>
  <dcterms:modified xsi:type="dcterms:W3CDTF">2018-08-30T07:05:00Z</dcterms:modified>
</cp:coreProperties>
</file>