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3E2DA1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15EC" wp14:editId="69F6E5AF">
                <wp:simplePos x="0" y="0"/>
                <wp:positionH relativeFrom="column">
                  <wp:posOffset>4247695</wp:posOffset>
                </wp:positionH>
                <wp:positionV relativeFrom="paragraph">
                  <wp:posOffset>-242418</wp:posOffset>
                </wp:positionV>
                <wp:extent cx="2593075" cy="2481826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24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3E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4446F" wp14:editId="005208C1">
                                  <wp:extent cx="2320119" cy="23201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927" cy="231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19.1pt;width:204.2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DKwIAAEY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" strokecolor="white [3212]">
                <v:textbox>
                  <w:txbxContent>
                    <w:p w:rsidR="00B72E0D" w:rsidRDefault="003E2DA1">
                      <w:r>
                        <w:rPr>
                          <w:noProof/>
                        </w:rPr>
                        <w:drawing>
                          <wp:inline distT="0" distB="0" distL="0" distR="0" wp14:anchorId="0ED4446F" wp14:editId="005208C1">
                            <wp:extent cx="2320119" cy="23201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927" cy="2318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E0D"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parcel by road (signature </w:t>
            </w:r>
            <w:proofErr w:type="spellStart"/>
            <w:r>
              <w:rPr>
                <w:rFonts w:asciiTheme="minorHAnsi" w:hAnsiTheme="minorHAnsi"/>
                <w:sz w:val="28"/>
              </w:rPr>
              <w:t>req’d</w:t>
            </w:r>
            <w:proofErr w:type="spellEnd"/>
            <w:r>
              <w:rPr>
                <w:rFonts w:asciiTheme="minorHAnsi" w:hAnsiTheme="minorHAnsi"/>
                <w:sz w:val="28"/>
              </w:rPr>
              <w:t>) $10.35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Registered parcel by road</w:t>
            </w:r>
            <w:r w:rsidR="007F1137">
              <w:rPr>
                <w:rFonts w:asciiTheme="minorHAnsi" w:hAnsiTheme="minorHAnsi"/>
                <w:sz w:val="28"/>
              </w:rPr>
              <w:t xml:space="preserve">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3E2DA1" w:rsidP="003E2DA1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</w:t>
            </w:r>
            <w:r w:rsidR="007F1137">
              <w:rPr>
                <w:rFonts w:asciiTheme="minorHAnsi" w:hAnsiTheme="minorHAnsi"/>
                <w:sz w:val="28"/>
              </w:rPr>
              <w:t>Ex</w:t>
            </w:r>
            <w:bookmarkStart w:id="0" w:name="_GoBack"/>
            <w:bookmarkEnd w:id="0"/>
            <w:r w:rsidR="007F1137">
              <w:rPr>
                <w:rFonts w:asciiTheme="minorHAnsi" w:hAnsiTheme="minorHAnsi"/>
                <w:sz w:val="28"/>
              </w:rPr>
              <w:t>press Parcel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0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1" w:rsidRDefault="00D574C1" w:rsidP="004B605B">
      <w:r>
        <w:separator/>
      </w:r>
    </w:p>
  </w:endnote>
  <w:endnote w:type="continuationSeparator" w:id="0">
    <w:p w:rsidR="00D574C1" w:rsidRDefault="00D574C1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1" w:rsidRDefault="00D574C1" w:rsidP="004B605B">
      <w:r>
        <w:separator/>
      </w:r>
    </w:p>
  </w:footnote>
  <w:footnote w:type="continuationSeparator" w:id="0">
    <w:p w:rsidR="00D574C1" w:rsidRDefault="00D574C1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2DA1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3292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4C1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cy@metaphoricallyspeaking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A3F-991E-4631-A2EB-4FF30B24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2</cp:revision>
  <cp:lastPrinted>2016-11-22T03:52:00Z</cp:lastPrinted>
  <dcterms:created xsi:type="dcterms:W3CDTF">2018-07-09T04:28:00Z</dcterms:created>
  <dcterms:modified xsi:type="dcterms:W3CDTF">2018-07-09T04:28:00Z</dcterms:modified>
</cp:coreProperties>
</file>