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B72E0D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3AB4" wp14:editId="6AB5BBB8">
                <wp:simplePos x="0" y="0"/>
                <wp:positionH relativeFrom="column">
                  <wp:posOffset>4234047</wp:posOffset>
                </wp:positionH>
                <wp:positionV relativeFrom="paragraph">
                  <wp:posOffset>-365248</wp:posOffset>
                </wp:positionV>
                <wp:extent cx="2770496" cy="3002507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300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DA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03B33" wp14:editId="163C1DEC">
                                  <wp:extent cx="2702257" cy="2837860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MS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335" cy="284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pt;margin-top:-28.75pt;width:218.1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" strokecolor="white [3212]">
                <v:textbox>
                  <w:txbxContent>
                    <w:p w:rsidR="00B72E0D" w:rsidRDefault="00DA488B">
                      <w:r>
                        <w:rPr>
                          <w:noProof/>
                        </w:rPr>
                        <w:drawing>
                          <wp:inline distT="0" distB="0" distL="0" distR="0" wp14:anchorId="76903B33" wp14:editId="163C1DEC">
                            <wp:extent cx="2702257" cy="2837860"/>
                            <wp:effectExtent l="0" t="0" r="317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MS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335" cy="284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 with</w:t>
            </w:r>
            <w:r w:rsidR="00080597">
              <w:rPr>
                <w:rFonts w:asciiTheme="minorHAnsi" w:hAnsiTheme="minorHAnsi"/>
                <w:sz w:val="28"/>
              </w:rPr>
              <w:t xml:space="preserve"> </w:t>
            </w:r>
            <w:r w:rsidR="007F1137">
              <w:rPr>
                <w:rFonts w:asciiTheme="minorHAnsi" w:hAnsiTheme="minorHAnsi"/>
                <w:sz w:val="28"/>
              </w:rPr>
              <w:t>signature/tracking,</w:t>
            </w:r>
            <w:r>
              <w:rPr>
                <w:rFonts w:asciiTheme="minorHAnsi" w:hAnsiTheme="minorHAnsi"/>
                <w:sz w:val="28"/>
              </w:rPr>
              <w:t xml:space="preserve"> $10.10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7F1137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 with signature/tracking,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7F1137" w:rsidP="00D00EF8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with signature/tracking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0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9C" w:rsidRDefault="0033699C" w:rsidP="004B605B">
      <w:r>
        <w:separator/>
      </w:r>
    </w:p>
  </w:endnote>
  <w:endnote w:type="continuationSeparator" w:id="0">
    <w:p w:rsidR="0033699C" w:rsidRDefault="0033699C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9C" w:rsidRDefault="0033699C" w:rsidP="004B605B">
      <w:r>
        <w:separator/>
      </w:r>
    </w:p>
  </w:footnote>
  <w:footnote w:type="continuationSeparator" w:id="0">
    <w:p w:rsidR="0033699C" w:rsidRDefault="0033699C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3699C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B6084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cy@metaphoricallyspeaking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4B9D-CB80-4445-825D-E922416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2</cp:revision>
  <cp:lastPrinted>2016-11-22T03:52:00Z</cp:lastPrinted>
  <dcterms:created xsi:type="dcterms:W3CDTF">2018-05-02T10:31:00Z</dcterms:created>
  <dcterms:modified xsi:type="dcterms:W3CDTF">2018-05-02T10:31:00Z</dcterms:modified>
</cp:coreProperties>
</file>