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0D" w:rsidRDefault="00B72E0D" w:rsidP="00487347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B72E0D">
        <w:rPr>
          <w:rFonts w:asciiTheme="minorHAnsi" w:hAnsiTheme="minorHAnsi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13AB4" wp14:editId="6AB5BBB8">
                <wp:simplePos x="0" y="0"/>
                <wp:positionH relativeFrom="column">
                  <wp:posOffset>4234047</wp:posOffset>
                </wp:positionH>
                <wp:positionV relativeFrom="paragraph">
                  <wp:posOffset>-365248</wp:posOffset>
                </wp:positionV>
                <wp:extent cx="2770496" cy="3002507"/>
                <wp:effectExtent l="0" t="0" r="1143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496" cy="3002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E0D" w:rsidRDefault="00DA48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903B33" wp14:editId="163C1DEC">
                                  <wp:extent cx="2702257" cy="2837860"/>
                                  <wp:effectExtent l="0" t="0" r="3175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opped MS log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1335" cy="28473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4pt;margin-top:-28.75pt;width:218.15pt;height:2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" strokecolor="white [3212]">
                <v:textbox>
                  <w:txbxContent>
                    <w:p w:rsidR="00B72E0D" w:rsidRDefault="00DA488B">
                      <w:r>
                        <w:rPr>
                          <w:noProof/>
                        </w:rPr>
                        <w:drawing>
                          <wp:inline distT="0" distB="0" distL="0" distR="0" wp14:anchorId="76903B33" wp14:editId="163C1DEC">
                            <wp:extent cx="2702257" cy="2837860"/>
                            <wp:effectExtent l="0" t="0" r="3175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opped MS logo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1335" cy="28473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sz w:val="40"/>
          <w:szCs w:val="40"/>
          <w:u w:val="single"/>
        </w:rPr>
        <w:t xml:space="preserve">Book </w:t>
      </w:r>
      <w:r w:rsidR="004D3204">
        <w:rPr>
          <w:rFonts w:asciiTheme="minorHAnsi" w:hAnsiTheme="minorHAnsi"/>
          <w:b/>
          <w:sz w:val="40"/>
          <w:szCs w:val="40"/>
          <w:u w:val="single"/>
        </w:rPr>
        <w:t>Order Form</w:t>
      </w:r>
    </w:p>
    <w:p w:rsidR="00B72E0D" w:rsidRDefault="001C2715" w:rsidP="001D1816">
      <w:pPr>
        <w:rPr>
          <w:rFonts w:asciiTheme="minorHAnsi" w:hAnsiTheme="minorHAnsi"/>
          <w:b/>
          <w:sz w:val="4"/>
          <w:szCs w:val="16"/>
          <w:u w:val="single"/>
        </w:rPr>
      </w:pPr>
      <w:r>
        <w:rPr>
          <w:rFonts w:asciiTheme="minorHAnsi" w:hAnsiTheme="minorHAnsi"/>
          <w:b/>
          <w:sz w:val="4"/>
          <w:szCs w:val="16"/>
          <w:u w:val="single"/>
        </w:rPr>
        <w:br/>
      </w:r>
      <w:r>
        <w:rPr>
          <w:rFonts w:asciiTheme="minorHAnsi" w:hAnsiTheme="minorHAnsi"/>
          <w:b/>
          <w:sz w:val="4"/>
          <w:szCs w:val="16"/>
          <w:u w:val="single"/>
        </w:rPr>
        <w:br/>
      </w:r>
    </w:p>
    <w:p w:rsidR="00487347" w:rsidRPr="00B966E2" w:rsidRDefault="00487347" w:rsidP="001D1816">
      <w:pPr>
        <w:rPr>
          <w:rFonts w:asciiTheme="minorHAnsi" w:hAnsiTheme="minorHAnsi"/>
          <w:b/>
          <w:sz w:val="4"/>
          <w:szCs w:val="16"/>
          <w:u w:val="single"/>
        </w:rPr>
      </w:pPr>
    </w:p>
    <w:tbl>
      <w:tblPr>
        <w:tblStyle w:val="TableGrid"/>
        <w:tblpPr w:leftFromText="180" w:rightFromText="180" w:vertAnchor="text" w:horzAnchor="margin" w:tblpY="-47"/>
        <w:tblW w:w="9606" w:type="dxa"/>
        <w:tblLook w:val="04A0" w:firstRow="1" w:lastRow="0" w:firstColumn="1" w:lastColumn="0" w:noHBand="0" w:noVBand="1"/>
      </w:tblPr>
      <w:tblGrid>
        <w:gridCol w:w="2234"/>
        <w:gridCol w:w="4539"/>
        <w:gridCol w:w="2833"/>
      </w:tblGrid>
      <w:tr w:rsidR="00FB02D2" w:rsidRPr="00E5611C" w:rsidTr="00B72E0D">
        <w:tc>
          <w:tcPr>
            <w:tcW w:w="9606" w:type="dxa"/>
            <w:gridSpan w:val="3"/>
            <w:shd w:val="clear" w:color="auto" w:fill="33CC33"/>
          </w:tcPr>
          <w:p w:rsidR="00FB02D2" w:rsidRPr="00E5611C" w:rsidRDefault="001D1816" w:rsidP="00CF4024">
            <w:pPr>
              <w:rPr>
                <w:rFonts w:asciiTheme="minorHAnsi" w:hAnsiTheme="minorHAnsi"/>
                <w:b/>
                <w:sz w:val="28"/>
              </w:rPr>
            </w:pPr>
            <w:r w:rsidRPr="00E5611C">
              <w:rPr>
                <w:rFonts w:asciiTheme="minorHAnsi" w:hAnsiTheme="minorHAnsi"/>
                <w:b/>
                <w:sz w:val="28"/>
              </w:rPr>
              <w:t>Supplier D</w:t>
            </w:r>
            <w:r w:rsidR="00FB02D2" w:rsidRPr="00E5611C">
              <w:rPr>
                <w:rFonts w:asciiTheme="minorHAnsi" w:hAnsiTheme="minorHAnsi"/>
                <w:b/>
                <w:sz w:val="28"/>
              </w:rPr>
              <w:t>etails:</w:t>
            </w:r>
          </w:p>
        </w:tc>
      </w:tr>
      <w:tr w:rsidR="00FB02D2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FB02D2" w:rsidRPr="00E5611C" w:rsidRDefault="00FB02D2" w:rsidP="0096552E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Name:</w:t>
            </w:r>
          </w:p>
        </w:tc>
        <w:tc>
          <w:tcPr>
            <w:tcW w:w="4539" w:type="dxa"/>
          </w:tcPr>
          <w:p w:rsidR="00FB02D2" w:rsidRPr="00E5611C" w:rsidRDefault="004D3204" w:rsidP="00CF4024">
            <w:pPr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Metaphorically Speaking</w:t>
            </w:r>
            <w:r w:rsidR="00FB02D2" w:rsidRPr="00E5611C">
              <w:rPr>
                <w:rFonts w:asciiTheme="minorHAnsi" w:hAnsiTheme="minorHAnsi"/>
                <w:sz w:val="28"/>
              </w:rPr>
              <w:t xml:space="preserve">  </w:t>
            </w:r>
          </w:p>
        </w:tc>
      </w:tr>
      <w:tr w:rsidR="004D3204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4D3204" w:rsidRPr="00E5611C" w:rsidRDefault="004D3204" w:rsidP="0096552E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Phone:</w:t>
            </w:r>
          </w:p>
        </w:tc>
        <w:tc>
          <w:tcPr>
            <w:tcW w:w="4539" w:type="dxa"/>
          </w:tcPr>
          <w:p w:rsidR="004D3204" w:rsidRPr="00E5611C" w:rsidRDefault="004D3204" w:rsidP="004D3204">
            <w:pPr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 w:cs="Arial"/>
                <w:sz w:val="28"/>
              </w:rPr>
              <w:t>0417 927 657</w:t>
            </w:r>
          </w:p>
        </w:tc>
      </w:tr>
      <w:tr w:rsidR="004D3204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4D3204" w:rsidRPr="00E5611C" w:rsidRDefault="004D3204" w:rsidP="0096552E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Website:</w:t>
            </w:r>
          </w:p>
        </w:tc>
        <w:tc>
          <w:tcPr>
            <w:tcW w:w="4539" w:type="dxa"/>
          </w:tcPr>
          <w:p w:rsidR="004D3204" w:rsidRPr="00E5611C" w:rsidRDefault="004D3204" w:rsidP="004D3204">
            <w:pPr>
              <w:rPr>
                <w:rFonts w:asciiTheme="minorHAnsi" w:hAnsiTheme="minorHAnsi" w:cs="Arial"/>
                <w:sz w:val="28"/>
              </w:rPr>
            </w:pPr>
            <w:r w:rsidRPr="00E5611C">
              <w:rPr>
                <w:rFonts w:asciiTheme="minorHAnsi" w:hAnsiTheme="minorHAnsi" w:cs="Arial"/>
                <w:sz w:val="28"/>
              </w:rPr>
              <w:t xml:space="preserve">www.metaphoricallyspeaking.com.au </w:t>
            </w:r>
          </w:p>
        </w:tc>
      </w:tr>
      <w:tr w:rsidR="00160843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160843" w:rsidRPr="00E5611C" w:rsidRDefault="00160843" w:rsidP="0096552E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Email:</w:t>
            </w:r>
          </w:p>
        </w:tc>
        <w:tc>
          <w:tcPr>
            <w:tcW w:w="4539" w:type="dxa"/>
          </w:tcPr>
          <w:p w:rsidR="0015050A" w:rsidRPr="00E5611C" w:rsidRDefault="00160843" w:rsidP="004D3204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lucy@metaphoricallyspeaking.com.au</w:t>
            </w:r>
          </w:p>
        </w:tc>
      </w:tr>
      <w:tr w:rsidR="004D3204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4D3204" w:rsidRPr="00E5611C" w:rsidRDefault="0015050A" w:rsidP="0096552E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ABN:</w:t>
            </w:r>
          </w:p>
        </w:tc>
        <w:tc>
          <w:tcPr>
            <w:tcW w:w="4539" w:type="dxa"/>
          </w:tcPr>
          <w:p w:rsidR="004D3204" w:rsidRPr="00E5611C" w:rsidRDefault="0015050A" w:rsidP="00834161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81403260514</w:t>
            </w:r>
          </w:p>
        </w:tc>
      </w:tr>
      <w:tr w:rsidR="0015050A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15050A" w:rsidRPr="00E5611C" w:rsidRDefault="0015050A" w:rsidP="0015050A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Bank Details:</w:t>
            </w:r>
          </w:p>
        </w:tc>
        <w:tc>
          <w:tcPr>
            <w:tcW w:w="4539" w:type="dxa"/>
          </w:tcPr>
          <w:p w:rsidR="0015050A" w:rsidRPr="00E5611C" w:rsidRDefault="0015050A" w:rsidP="0015050A">
            <w:pPr>
              <w:rPr>
                <w:rFonts w:asciiTheme="minorHAnsi" w:hAnsiTheme="minorHAnsi" w:cs="Arial"/>
                <w:sz w:val="28"/>
              </w:rPr>
            </w:pPr>
            <w:r w:rsidRPr="00E5611C">
              <w:rPr>
                <w:rFonts w:asciiTheme="minorHAnsi" w:hAnsiTheme="minorHAnsi" w:cs="Arial"/>
                <w:b/>
                <w:sz w:val="28"/>
              </w:rPr>
              <w:t>Name:</w:t>
            </w:r>
            <w:r w:rsidRPr="00E5611C">
              <w:rPr>
                <w:rFonts w:asciiTheme="minorHAnsi" w:hAnsiTheme="minorHAnsi" w:cs="Arial"/>
                <w:sz w:val="28"/>
              </w:rPr>
              <w:t xml:space="preserve"> Lucinda Van Sambeek </w:t>
            </w:r>
            <w:r>
              <w:rPr>
                <w:rFonts w:asciiTheme="minorHAnsi" w:hAnsiTheme="minorHAnsi" w:cs="Arial"/>
                <w:sz w:val="28"/>
              </w:rPr>
              <w:br/>
            </w:r>
            <w:r w:rsidRPr="00E5611C">
              <w:rPr>
                <w:rFonts w:asciiTheme="minorHAnsi" w:hAnsiTheme="minorHAnsi" w:cs="Arial"/>
                <w:b/>
                <w:sz w:val="28"/>
              </w:rPr>
              <w:t xml:space="preserve">BSB: </w:t>
            </w:r>
            <w:r>
              <w:rPr>
                <w:rFonts w:asciiTheme="minorHAnsi" w:hAnsiTheme="minorHAnsi" w:cs="Arial"/>
                <w:b/>
                <w:sz w:val="28"/>
              </w:rPr>
              <w:t xml:space="preserve">065 901  </w:t>
            </w:r>
            <w:r w:rsidRPr="00E5611C">
              <w:rPr>
                <w:rFonts w:asciiTheme="minorHAnsi" w:hAnsiTheme="minorHAnsi" w:cs="Arial"/>
                <w:b/>
                <w:sz w:val="28"/>
              </w:rPr>
              <w:t xml:space="preserve">Account:  </w:t>
            </w:r>
            <w:r>
              <w:rPr>
                <w:rFonts w:asciiTheme="minorHAnsi" w:hAnsiTheme="minorHAnsi" w:cs="Arial"/>
                <w:b/>
                <w:sz w:val="28"/>
              </w:rPr>
              <w:t>11160464</w:t>
            </w:r>
          </w:p>
        </w:tc>
      </w:tr>
    </w:tbl>
    <w:p w:rsidR="00407B94" w:rsidRPr="00E5611C" w:rsidRDefault="00407B94" w:rsidP="00407B94">
      <w:pPr>
        <w:rPr>
          <w:rFonts w:asciiTheme="minorHAnsi" w:hAnsiTheme="minorHAnsi"/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2235"/>
        <w:gridCol w:w="7953"/>
      </w:tblGrid>
      <w:tr w:rsidR="00FB02D2" w:rsidRPr="00E5611C" w:rsidTr="00E5611C">
        <w:tc>
          <w:tcPr>
            <w:tcW w:w="10188" w:type="dxa"/>
            <w:gridSpan w:val="2"/>
            <w:shd w:val="clear" w:color="auto" w:fill="33CC33"/>
          </w:tcPr>
          <w:p w:rsidR="00FB02D2" w:rsidRPr="00E5611C" w:rsidRDefault="001D1816" w:rsidP="00D309B5">
            <w:pPr>
              <w:tabs>
                <w:tab w:val="right" w:pos="9972"/>
              </w:tabs>
              <w:rPr>
                <w:rFonts w:asciiTheme="minorHAnsi" w:hAnsiTheme="minorHAnsi"/>
                <w:b/>
                <w:sz w:val="28"/>
              </w:rPr>
            </w:pPr>
            <w:r w:rsidRPr="00E5611C">
              <w:rPr>
                <w:rFonts w:asciiTheme="minorHAnsi" w:hAnsiTheme="minorHAnsi"/>
                <w:b/>
                <w:sz w:val="28"/>
              </w:rPr>
              <w:t>Buyers Details:</w:t>
            </w:r>
            <w:r w:rsidR="00D309B5" w:rsidRPr="00E5611C">
              <w:rPr>
                <w:rFonts w:asciiTheme="minorHAnsi" w:hAnsiTheme="minorHAnsi"/>
                <w:b/>
                <w:sz w:val="28"/>
              </w:rPr>
              <w:tab/>
            </w:r>
          </w:p>
        </w:tc>
      </w:tr>
      <w:tr w:rsidR="00FB02D2" w:rsidRPr="00E5611C" w:rsidTr="00E5611C">
        <w:tc>
          <w:tcPr>
            <w:tcW w:w="2235" w:type="dxa"/>
            <w:shd w:val="clear" w:color="auto" w:fill="7EE283"/>
          </w:tcPr>
          <w:p w:rsidR="00487347" w:rsidRDefault="00487347" w:rsidP="0096552E">
            <w:pPr>
              <w:jc w:val="right"/>
              <w:rPr>
                <w:rFonts w:asciiTheme="minorHAnsi" w:hAnsiTheme="minorHAnsi"/>
                <w:sz w:val="28"/>
              </w:rPr>
            </w:pPr>
          </w:p>
          <w:p w:rsidR="00FB02D2" w:rsidRPr="00E5611C" w:rsidRDefault="00FB02D2" w:rsidP="0096552E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Name:</w:t>
            </w:r>
          </w:p>
        </w:tc>
        <w:tc>
          <w:tcPr>
            <w:tcW w:w="7953" w:type="dxa"/>
          </w:tcPr>
          <w:p w:rsidR="00FB02D2" w:rsidRPr="00E5611C" w:rsidRDefault="00487347" w:rsidP="00FB02D2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br/>
            </w:r>
          </w:p>
        </w:tc>
      </w:tr>
      <w:tr w:rsidR="00FB02D2" w:rsidRPr="00E5611C" w:rsidTr="00E5611C">
        <w:tc>
          <w:tcPr>
            <w:tcW w:w="2235" w:type="dxa"/>
            <w:shd w:val="clear" w:color="auto" w:fill="7EE283"/>
          </w:tcPr>
          <w:p w:rsidR="00487347" w:rsidRDefault="00487347" w:rsidP="0096552E">
            <w:pPr>
              <w:jc w:val="right"/>
              <w:rPr>
                <w:rFonts w:asciiTheme="minorHAnsi" w:hAnsiTheme="minorHAnsi"/>
                <w:sz w:val="28"/>
              </w:rPr>
            </w:pPr>
          </w:p>
          <w:p w:rsidR="00FB02D2" w:rsidRPr="00E5611C" w:rsidRDefault="00FB02D2" w:rsidP="0096552E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 xml:space="preserve">Mailing </w:t>
            </w:r>
            <w:r w:rsidR="001D1816" w:rsidRPr="00E5611C">
              <w:rPr>
                <w:rFonts w:asciiTheme="minorHAnsi" w:hAnsiTheme="minorHAnsi"/>
                <w:sz w:val="28"/>
              </w:rPr>
              <w:t>A</w:t>
            </w:r>
            <w:r w:rsidRPr="00E5611C">
              <w:rPr>
                <w:rFonts w:asciiTheme="minorHAnsi" w:hAnsiTheme="minorHAnsi"/>
                <w:sz w:val="28"/>
              </w:rPr>
              <w:t>ddress:</w:t>
            </w:r>
          </w:p>
        </w:tc>
        <w:tc>
          <w:tcPr>
            <w:tcW w:w="7953" w:type="dxa"/>
          </w:tcPr>
          <w:p w:rsidR="00FB02D2" w:rsidRPr="00E5611C" w:rsidRDefault="00487347" w:rsidP="00FB02D2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br/>
            </w:r>
          </w:p>
        </w:tc>
      </w:tr>
      <w:tr w:rsidR="00FB02D2" w:rsidRPr="00E5611C" w:rsidTr="00E5611C">
        <w:tc>
          <w:tcPr>
            <w:tcW w:w="2235" w:type="dxa"/>
            <w:shd w:val="clear" w:color="auto" w:fill="7EE283"/>
          </w:tcPr>
          <w:p w:rsidR="00487347" w:rsidRDefault="00487347" w:rsidP="0096552E">
            <w:pPr>
              <w:jc w:val="right"/>
              <w:rPr>
                <w:rFonts w:asciiTheme="minorHAnsi" w:hAnsiTheme="minorHAnsi"/>
                <w:sz w:val="28"/>
              </w:rPr>
            </w:pPr>
          </w:p>
          <w:p w:rsidR="00FB02D2" w:rsidRPr="00E5611C" w:rsidRDefault="00E64786" w:rsidP="0096552E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Email:</w:t>
            </w:r>
          </w:p>
        </w:tc>
        <w:tc>
          <w:tcPr>
            <w:tcW w:w="7953" w:type="dxa"/>
          </w:tcPr>
          <w:p w:rsidR="00FB02D2" w:rsidRPr="00E5611C" w:rsidRDefault="00487347" w:rsidP="00FB02D2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br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2142"/>
      </w:tblGrid>
      <w:tr w:rsidR="0088556C" w:rsidRPr="00E5611C" w:rsidTr="00E5611C">
        <w:tc>
          <w:tcPr>
            <w:tcW w:w="10188" w:type="dxa"/>
            <w:gridSpan w:val="3"/>
            <w:shd w:val="clear" w:color="auto" w:fill="33CC33"/>
          </w:tcPr>
          <w:p w:rsidR="0088556C" w:rsidRPr="00E5611C" w:rsidRDefault="0088556C" w:rsidP="00D309B5">
            <w:pPr>
              <w:tabs>
                <w:tab w:val="left" w:pos="2966"/>
              </w:tabs>
              <w:rPr>
                <w:rFonts w:asciiTheme="minorHAnsi" w:hAnsiTheme="minorHAnsi"/>
                <w:b/>
                <w:sz w:val="28"/>
              </w:rPr>
            </w:pPr>
            <w:r w:rsidRPr="00E5611C">
              <w:rPr>
                <w:rFonts w:asciiTheme="minorHAnsi" w:hAnsiTheme="minorHAnsi"/>
                <w:b/>
                <w:sz w:val="28"/>
              </w:rPr>
              <w:t>Purchase details:</w:t>
            </w:r>
            <w:r w:rsidR="00D309B5" w:rsidRPr="00E5611C">
              <w:rPr>
                <w:rFonts w:asciiTheme="minorHAnsi" w:hAnsiTheme="minorHAnsi"/>
                <w:b/>
                <w:sz w:val="28"/>
              </w:rPr>
              <w:tab/>
            </w:r>
          </w:p>
        </w:tc>
      </w:tr>
      <w:tr w:rsidR="00B72E0D" w:rsidRPr="00E5611C" w:rsidTr="00E5611C">
        <w:tc>
          <w:tcPr>
            <w:tcW w:w="817" w:type="dxa"/>
            <w:shd w:val="clear" w:color="auto" w:fill="7EE283"/>
          </w:tcPr>
          <w:p w:rsidR="00B1379A" w:rsidRPr="00E5611C" w:rsidRDefault="00B1379A" w:rsidP="00B1379A">
            <w:pPr>
              <w:jc w:val="center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Qty</w:t>
            </w:r>
          </w:p>
        </w:tc>
        <w:tc>
          <w:tcPr>
            <w:tcW w:w="7229" w:type="dxa"/>
            <w:shd w:val="clear" w:color="auto" w:fill="7EE283"/>
          </w:tcPr>
          <w:p w:rsidR="00B1379A" w:rsidRPr="00E5611C" w:rsidRDefault="00B1379A" w:rsidP="00B1379A">
            <w:pPr>
              <w:jc w:val="center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Item</w:t>
            </w:r>
          </w:p>
        </w:tc>
        <w:tc>
          <w:tcPr>
            <w:tcW w:w="2142" w:type="dxa"/>
            <w:shd w:val="clear" w:color="auto" w:fill="7EE283"/>
          </w:tcPr>
          <w:p w:rsidR="00B1379A" w:rsidRPr="00E5611C" w:rsidRDefault="00B1379A" w:rsidP="00B1379A">
            <w:pPr>
              <w:jc w:val="center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Price ($)</w:t>
            </w:r>
          </w:p>
        </w:tc>
      </w:tr>
      <w:tr w:rsidR="00B72E0D" w:rsidRPr="00E5611C" w:rsidTr="00B1379A">
        <w:tc>
          <w:tcPr>
            <w:tcW w:w="817" w:type="dxa"/>
          </w:tcPr>
          <w:p w:rsidR="004C6C8F" w:rsidRPr="00E5611C" w:rsidRDefault="004C6C8F" w:rsidP="00B1379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7229" w:type="dxa"/>
          </w:tcPr>
          <w:p w:rsidR="004C6C8F" w:rsidRPr="00E5611C" w:rsidRDefault="006426E5" w:rsidP="00C645B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Children’s book - ‘The Life of Tree’  - </w:t>
            </w:r>
            <w:r w:rsidRPr="006426E5">
              <w:rPr>
                <w:rFonts w:asciiTheme="minorHAnsi" w:hAnsiTheme="minorHAnsi"/>
                <w:b/>
                <w:sz w:val="28"/>
              </w:rPr>
              <w:t>$25 each</w:t>
            </w:r>
          </w:p>
        </w:tc>
        <w:tc>
          <w:tcPr>
            <w:tcW w:w="2142" w:type="dxa"/>
          </w:tcPr>
          <w:p w:rsidR="004C6C8F" w:rsidRPr="00E5611C" w:rsidRDefault="004C6C8F" w:rsidP="006426E5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B72E0D" w:rsidRPr="00E5611C" w:rsidTr="00B1379A">
        <w:tc>
          <w:tcPr>
            <w:tcW w:w="817" w:type="dxa"/>
          </w:tcPr>
          <w:p w:rsidR="00735F5C" w:rsidRPr="00E5611C" w:rsidRDefault="00735F5C" w:rsidP="00B1379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7229" w:type="dxa"/>
          </w:tcPr>
          <w:p w:rsidR="00D0123C" w:rsidRPr="00D0123C" w:rsidRDefault="004D3204" w:rsidP="004D3204">
            <w:pPr>
              <w:jc w:val="right"/>
              <w:rPr>
                <w:rFonts w:asciiTheme="minorHAnsi" w:hAnsiTheme="minorHAnsi"/>
                <w:b/>
                <w:sz w:val="28"/>
              </w:rPr>
            </w:pPr>
            <w:r w:rsidRPr="00D0123C">
              <w:rPr>
                <w:rFonts w:asciiTheme="minorHAnsi" w:hAnsiTheme="minorHAnsi"/>
                <w:b/>
                <w:sz w:val="28"/>
              </w:rPr>
              <w:t xml:space="preserve">Plus </w:t>
            </w:r>
            <w:r w:rsidR="00735F5C" w:rsidRPr="00D0123C">
              <w:rPr>
                <w:rFonts w:asciiTheme="minorHAnsi" w:hAnsiTheme="minorHAnsi"/>
                <w:b/>
                <w:sz w:val="28"/>
              </w:rPr>
              <w:t>Postage and Handling</w:t>
            </w:r>
          </w:p>
          <w:p w:rsidR="00044124" w:rsidRDefault="00D0123C" w:rsidP="004D3204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Standard postage</w:t>
            </w:r>
            <w:r w:rsidR="00044124">
              <w:rPr>
                <w:rFonts w:asciiTheme="minorHAnsi" w:hAnsiTheme="minorHAnsi"/>
                <w:sz w:val="28"/>
              </w:rPr>
              <w:t xml:space="preserve">, </w:t>
            </w:r>
            <w:r w:rsidR="004D3204" w:rsidRPr="00E5611C">
              <w:rPr>
                <w:rFonts w:asciiTheme="minorHAnsi" w:hAnsiTheme="minorHAnsi"/>
                <w:sz w:val="28"/>
              </w:rPr>
              <w:t>$</w:t>
            </w:r>
            <w:r w:rsidR="00044124">
              <w:rPr>
                <w:rFonts w:asciiTheme="minorHAnsi" w:hAnsiTheme="minorHAnsi"/>
                <w:sz w:val="28"/>
              </w:rPr>
              <w:t>6.30 per book</w:t>
            </w:r>
          </w:p>
          <w:p w:rsidR="00044124" w:rsidRDefault="00044124" w:rsidP="004D3204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Standard postage with</w:t>
            </w:r>
            <w:r w:rsidR="00080597">
              <w:rPr>
                <w:rFonts w:asciiTheme="minorHAnsi" w:hAnsiTheme="minorHAnsi"/>
                <w:sz w:val="28"/>
              </w:rPr>
              <w:t xml:space="preserve"> </w:t>
            </w:r>
            <w:r w:rsidR="007F1137">
              <w:rPr>
                <w:rFonts w:asciiTheme="minorHAnsi" w:hAnsiTheme="minorHAnsi"/>
                <w:sz w:val="28"/>
              </w:rPr>
              <w:t>signature/tracking,</w:t>
            </w:r>
            <w:r>
              <w:rPr>
                <w:rFonts w:asciiTheme="minorHAnsi" w:hAnsiTheme="minorHAnsi"/>
                <w:sz w:val="28"/>
              </w:rPr>
              <w:t xml:space="preserve"> $10.10 per book</w:t>
            </w:r>
          </w:p>
          <w:p w:rsidR="00044124" w:rsidRDefault="00044124" w:rsidP="004D3204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Parcel by road, $13.80 for 3-12 books</w:t>
            </w:r>
          </w:p>
          <w:p w:rsidR="007F1137" w:rsidRDefault="007F1137" w:rsidP="004D3204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Parcel by road with signature/tracking, $16.75 for 3-12 books</w:t>
            </w:r>
          </w:p>
          <w:p w:rsidR="007F1137" w:rsidRDefault="00044124" w:rsidP="004D3204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Express Parcel $15.65 for 3-12 books</w:t>
            </w:r>
          </w:p>
          <w:p w:rsidR="00735F5C" w:rsidRDefault="007F1137" w:rsidP="007F1137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Express Parcel with signature/tracking $18.60 for 3-12 books</w:t>
            </w:r>
          </w:p>
          <w:p w:rsidR="003E053A" w:rsidRPr="00E5611C" w:rsidRDefault="003E053A" w:rsidP="00044124">
            <w:pPr>
              <w:jc w:val="right"/>
              <w:rPr>
                <w:rFonts w:asciiTheme="minorHAnsi" w:hAnsiTheme="minorHAnsi"/>
                <w:sz w:val="28"/>
              </w:rPr>
            </w:pPr>
            <w:r w:rsidRPr="003E053A">
              <w:rPr>
                <w:rFonts w:asciiTheme="minorHAnsi" w:hAnsiTheme="minorHAnsi"/>
                <w:b/>
                <w:sz w:val="28"/>
              </w:rPr>
              <w:t>Pick up</w:t>
            </w:r>
            <w:r>
              <w:rPr>
                <w:rFonts w:asciiTheme="minorHAnsi" w:hAnsiTheme="minorHAnsi"/>
                <w:sz w:val="28"/>
              </w:rPr>
              <w:t xml:space="preserve"> from Darwin CBD can be arranged</w:t>
            </w:r>
            <w:r w:rsidR="00044124">
              <w:rPr>
                <w:rFonts w:asciiTheme="minorHAnsi" w:hAnsiTheme="minorHAnsi"/>
                <w:sz w:val="28"/>
              </w:rPr>
              <w:t xml:space="preserve"> (request below)</w:t>
            </w:r>
            <w:r>
              <w:rPr>
                <w:rFonts w:asciiTheme="minorHAnsi" w:hAnsiTheme="minorHAnsi"/>
                <w:sz w:val="28"/>
              </w:rPr>
              <w:t>.</w:t>
            </w:r>
          </w:p>
        </w:tc>
        <w:tc>
          <w:tcPr>
            <w:tcW w:w="2142" w:type="dxa"/>
          </w:tcPr>
          <w:p w:rsidR="00735F5C" w:rsidRPr="00E5611C" w:rsidRDefault="00735F5C" w:rsidP="00B1379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B72E0D" w:rsidRPr="00E5611C" w:rsidTr="00B1379A">
        <w:tc>
          <w:tcPr>
            <w:tcW w:w="817" w:type="dxa"/>
          </w:tcPr>
          <w:p w:rsidR="004D3204" w:rsidRPr="00E5611C" w:rsidRDefault="004D3204" w:rsidP="00B1379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7229" w:type="dxa"/>
          </w:tcPr>
          <w:p w:rsidR="004D3204" w:rsidRPr="00E5611C" w:rsidRDefault="004D3204" w:rsidP="004D3204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TOTAL</w:t>
            </w:r>
          </w:p>
        </w:tc>
        <w:tc>
          <w:tcPr>
            <w:tcW w:w="2142" w:type="dxa"/>
          </w:tcPr>
          <w:p w:rsidR="004D3204" w:rsidRPr="00E5611C" w:rsidRDefault="004D3204" w:rsidP="00B1379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735F5C" w:rsidRPr="00E5611C" w:rsidTr="00A15FC0">
        <w:tc>
          <w:tcPr>
            <w:tcW w:w="10188" w:type="dxa"/>
            <w:gridSpan w:val="3"/>
          </w:tcPr>
          <w:p w:rsidR="00735F5C" w:rsidRPr="00E5611C" w:rsidRDefault="00735F5C" w:rsidP="00735F5C">
            <w:pPr>
              <w:rPr>
                <w:rFonts w:asciiTheme="minorHAnsi" w:hAnsiTheme="minorHAnsi"/>
                <w:b/>
                <w:sz w:val="28"/>
              </w:rPr>
            </w:pPr>
            <w:r w:rsidRPr="00E5611C">
              <w:rPr>
                <w:rFonts w:asciiTheme="minorHAnsi" w:hAnsiTheme="minorHAnsi"/>
                <w:b/>
                <w:sz w:val="28"/>
              </w:rPr>
              <w:t>Special Requests</w:t>
            </w:r>
            <w:r w:rsidR="00C645BC" w:rsidRPr="00E5611C">
              <w:rPr>
                <w:rFonts w:asciiTheme="minorHAnsi" w:hAnsiTheme="minorHAnsi"/>
                <w:b/>
                <w:sz w:val="28"/>
              </w:rPr>
              <w:t>/comments</w:t>
            </w:r>
            <w:r w:rsidRPr="00E5611C">
              <w:rPr>
                <w:rFonts w:asciiTheme="minorHAnsi" w:hAnsiTheme="minorHAnsi"/>
                <w:b/>
                <w:sz w:val="28"/>
              </w:rPr>
              <w:t>:</w:t>
            </w:r>
            <w:bookmarkStart w:id="0" w:name="_GoBack"/>
            <w:bookmarkEnd w:id="0"/>
          </w:p>
        </w:tc>
      </w:tr>
    </w:tbl>
    <w:p w:rsidR="001C2715" w:rsidRPr="00E5611C" w:rsidRDefault="001C2715" w:rsidP="005F3BAA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188"/>
      </w:tblGrid>
      <w:tr w:rsidR="00E5611C" w:rsidRPr="00E5611C" w:rsidTr="00E5611C">
        <w:tc>
          <w:tcPr>
            <w:tcW w:w="10188" w:type="dxa"/>
            <w:shd w:val="clear" w:color="auto" w:fill="FFFFFF" w:themeFill="background1"/>
          </w:tcPr>
          <w:tbl>
            <w:tblPr>
              <w:tblStyle w:val="TableGrid"/>
              <w:tblW w:w="11231" w:type="dxa"/>
              <w:tblLook w:val="04A0" w:firstRow="1" w:lastRow="0" w:firstColumn="1" w:lastColumn="0" w:noHBand="0" w:noVBand="1"/>
            </w:tblPr>
            <w:tblGrid>
              <w:gridCol w:w="11231"/>
            </w:tblGrid>
            <w:tr w:rsidR="00E5611C" w:rsidRPr="00E5611C" w:rsidTr="00160843">
              <w:tc>
                <w:tcPr>
                  <w:tcW w:w="11231" w:type="dxa"/>
                  <w:shd w:val="clear" w:color="auto" w:fill="33CC33"/>
                </w:tcPr>
                <w:p w:rsidR="00E5611C" w:rsidRPr="00E5611C" w:rsidRDefault="00E5611C" w:rsidP="00494819">
                  <w:pPr>
                    <w:tabs>
                      <w:tab w:val="left" w:pos="2966"/>
                    </w:tabs>
                    <w:rPr>
                      <w:rFonts w:asciiTheme="minorHAnsi" w:hAnsiTheme="minorHAnsi"/>
                      <w:b/>
                      <w:sz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</w:rPr>
                    <w:t>Completing your purchase</w:t>
                  </w:r>
                  <w:r w:rsidRPr="00E5611C">
                    <w:rPr>
                      <w:rFonts w:asciiTheme="minorHAnsi" w:hAnsiTheme="minorHAnsi"/>
                      <w:b/>
                      <w:sz w:val="28"/>
                    </w:rPr>
                    <w:tab/>
                  </w:r>
                </w:p>
              </w:tc>
            </w:tr>
          </w:tbl>
          <w:p w:rsidR="00E5611C" w:rsidRDefault="00E5611C" w:rsidP="00E5611C">
            <w:pPr>
              <w:pStyle w:val="ListParagraph"/>
              <w:numPr>
                <w:ilvl w:val="0"/>
                <w:numId w:val="5"/>
              </w:numPr>
              <w:tabs>
                <w:tab w:val="left" w:pos="2966"/>
              </w:tabs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Please email this completed form to </w:t>
            </w:r>
            <w:hyperlink r:id="rId11" w:history="1">
              <w:r w:rsidRPr="00C25179">
                <w:rPr>
                  <w:rStyle w:val="Hyperlink"/>
                  <w:rFonts w:asciiTheme="minorHAnsi" w:hAnsiTheme="minorHAnsi"/>
                  <w:b/>
                  <w:sz w:val="28"/>
                </w:rPr>
                <w:t>lucy@metaphoricallyspeaking.com.au</w:t>
              </w:r>
            </w:hyperlink>
            <w:r>
              <w:rPr>
                <w:rFonts w:asciiTheme="minorHAnsi" w:hAnsiTheme="minorHAnsi"/>
                <w:b/>
                <w:sz w:val="28"/>
              </w:rPr>
              <w:t xml:space="preserve"> </w:t>
            </w:r>
          </w:p>
          <w:p w:rsidR="00E5611C" w:rsidRDefault="00E5611C" w:rsidP="00E5611C">
            <w:pPr>
              <w:pStyle w:val="ListParagraph"/>
              <w:numPr>
                <w:ilvl w:val="0"/>
                <w:numId w:val="5"/>
              </w:numPr>
              <w:tabs>
                <w:tab w:val="left" w:pos="2966"/>
              </w:tabs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Make payment via electronic funds transfer </w:t>
            </w:r>
            <w:r w:rsidR="00D0123C">
              <w:rPr>
                <w:rFonts w:asciiTheme="minorHAnsi" w:hAnsiTheme="minorHAnsi"/>
                <w:b/>
                <w:sz w:val="28"/>
              </w:rPr>
              <w:t xml:space="preserve">(account </w:t>
            </w:r>
            <w:r>
              <w:rPr>
                <w:rFonts w:asciiTheme="minorHAnsi" w:hAnsiTheme="minorHAnsi"/>
                <w:b/>
                <w:sz w:val="28"/>
              </w:rPr>
              <w:t>details provided above</w:t>
            </w:r>
            <w:r w:rsidR="00D0123C">
              <w:rPr>
                <w:rFonts w:asciiTheme="minorHAnsi" w:hAnsiTheme="minorHAnsi"/>
                <w:b/>
                <w:sz w:val="28"/>
              </w:rPr>
              <w:t>)</w:t>
            </w:r>
            <w:r>
              <w:rPr>
                <w:rFonts w:asciiTheme="minorHAnsi" w:hAnsiTheme="minorHAnsi"/>
                <w:b/>
                <w:sz w:val="28"/>
              </w:rPr>
              <w:t xml:space="preserve">.  Please use your surname as the Payment Reference.  </w:t>
            </w:r>
          </w:p>
          <w:p w:rsidR="00E5611C" w:rsidRPr="00D0123C" w:rsidRDefault="00E5611C" w:rsidP="00494819">
            <w:pPr>
              <w:pStyle w:val="ListParagraph"/>
              <w:numPr>
                <w:ilvl w:val="0"/>
                <w:numId w:val="5"/>
              </w:numPr>
              <w:tabs>
                <w:tab w:val="left" w:pos="2966"/>
              </w:tabs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Once payment has been received, goods will be posted</w:t>
            </w:r>
            <w:r w:rsidR="00487347">
              <w:rPr>
                <w:rFonts w:asciiTheme="minorHAnsi" w:hAnsiTheme="minorHAnsi"/>
                <w:b/>
                <w:sz w:val="28"/>
              </w:rPr>
              <w:t xml:space="preserve"> along with your receipt</w:t>
            </w:r>
            <w:r>
              <w:rPr>
                <w:rFonts w:asciiTheme="minorHAnsi" w:hAnsiTheme="minorHAnsi"/>
                <w:b/>
                <w:sz w:val="28"/>
              </w:rPr>
              <w:t>.</w:t>
            </w:r>
          </w:p>
        </w:tc>
      </w:tr>
    </w:tbl>
    <w:p w:rsidR="001C2715" w:rsidRDefault="001C2715" w:rsidP="001C2715">
      <w:pPr>
        <w:rPr>
          <w:rFonts w:asciiTheme="minorHAnsi" w:hAnsiTheme="minorHAnsi"/>
          <w:b/>
        </w:rPr>
      </w:pPr>
    </w:p>
    <w:sectPr w:rsidR="001C2715" w:rsidSect="00E94227">
      <w:headerReference w:type="default" r:id="rId12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A16" w:rsidRDefault="003D7A16" w:rsidP="004B605B">
      <w:r>
        <w:separator/>
      </w:r>
    </w:p>
  </w:endnote>
  <w:endnote w:type="continuationSeparator" w:id="0">
    <w:p w:rsidR="003D7A16" w:rsidRDefault="003D7A16" w:rsidP="004B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bin">
    <w:altName w:val="Tw Cen MT Condensed Extra Bold"/>
    <w:charset w:val="00"/>
    <w:family w:val="swiss"/>
    <w:pitch w:val="variable"/>
    <w:sig w:usb0="00000003" w:usb1="1000000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A16" w:rsidRDefault="003D7A16" w:rsidP="004B605B">
      <w:r>
        <w:separator/>
      </w:r>
    </w:p>
  </w:footnote>
  <w:footnote w:type="continuationSeparator" w:id="0">
    <w:p w:rsidR="003D7A16" w:rsidRDefault="003D7A16" w:rsidP="004B6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5B" w:rsidRDefault="004B605B" w:rsidP="004B605B">
    <w:pPr>
      <w:pStyle w:val="Header"/>
      <w:ind w:left="-709" w:right="-660"/>
      <w:jc w:val="center"/>
    </w:pPr>
  </w:p>
  <w:p w:rsidR="004B605B" w:rsidRDefault="004B60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9F0"/>
    <w:multiLevelType w:val="hybridMultilevel"/>
    <w:tmpl w:val="E0BC1B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A4642"/>
    <w:multiLevelType w:val="hybridMultilevel"/>
    <w:tmpl w:val="B28058CE"/>
    <w:lvl w:ilvl="0" w:tplc="0C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2735A"/>
    <w:multiLevelType w:val="hybridMultilevel"/>
    <w:tmpl w:val="3A3EBE7A"/>
    <w:lvl w:ilvl="0" w:tplc="0C090001">
      <w:start w:val="18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C4CBA"/>
    <w:multiLevelType w:val="hybridMultilevel"/>
    <w:tmpl w:val="1EAAE3B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75FFF"/>
    <w:multiLevelType w:val="hybridMultilevel"/>
    <w:tmpl w:val="29AAC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zsTAxMTM2MTC2NDFU0lEKTi0uzszPAykwrAUANpXwMSwAAAA="/>
  </w:docVars>
  <w:rsids>
    <w:rsidRoot w:val="0088556C"/>
    <w:rsid w:val="00000D51"/>
    <w:rsid w:val="00001B08"/>
    <w:rsid w:val="00002F60"/>
    <w:rsid w:val="00004B57"/>
    <w:rsid w:val="0000641A"/>
    <w:rsid w:val="00010C91"/>
    <w:rsid w:val="00022D99"/>
    <w:rsid w:val="000231F7"/>
    <w:rsid w:val="00026DA7"/>
    <w:rsid w:val="00030D03"/>
    <w:rsid w:val="00031FD9"/>
    <w:rsid w:val="000331A8"/>
    <w:rsid w:val="000335AC"/>
    <w:rsid w:val="00033BF4"/>
    <w:rsid w:val="00035A87"/>
    <w:rsid w:val="00035B5C"/>
    <w:rsid w:val="00037065"/>
    <w:rsid w:val="000414E0"/>
    <w:rsid w:val="00042A13"/>
    <w:rsid w:val="000438F9"/>
    <w:rsid w:val="00044124"/>
    <w:rsid w:val="000509F5"/>
    <w:rsid w:val="0005401A"/>
    <w:rsid w:val="000550DB"/>
    <w:rsid w:val="000569B5"/>
    <w:rsid w:val="00060D13"/>
    <w:rsid w:val="00060E80"/>
    <w:rsid w:val="000625B8"/>
    <w:rsid w:val="00070BC1"/>
    <w:rsid w:val="00075101"/>
    <w:rsid w:val="00076498"/>
    <w:rsid w:val="00080597"/>
    <w:rsid w:val="00081088"/>
    <w:rsid w:val="00082171"/>
    <w:rsid w:val="000829E4"/>
    <w:rsid w:val="00085858"/>
    <w:rsid w:val="0009046D"/>
    <w:rsid w:val="00094DF3"/>
    <w:rsid w:val="00095288"/>
    <w:rsid w:val="00097216"/>
    <w:rsid w:val="000A04EA"/>
    <w:rsid w:val="000A1CE1"/>
    <w:rsid w:val="000A2FE9"/>
    <w:rsid w:val="000A34B9"/>
    <w:rsid w:val="000A5C47"/>
    <w:rsid w:val="000A5D13"/>
    <w:rsid w:val="000A734F"/>
    <w:rsid w:val="000B5D14"/>
    <w:rsid w:val="000C1D5B"/>
    <w:rsid w:val="000C2FDC"/>
    <w:rsid w:val="000C46BE"/>
    <w:rsid w:val="000C5D99"/>
    <w:rsid w:val="000D12DA"/>
    <w:rsid w:val="000D2EA9"/>
    <w:rsid w:val="000D5BE1"/>
    <w:rsid w:val="000E5BD6"/>
    <w:rsid w:val="000F6C1D"/>
    <w:rsid w:val="0011352F"/>
    <w:rsid w:val="00113742"/>
    <w:rsid w:val="0011734D"/>
    <w:rsid w:val="00121532"/>
    <w:rsid w:val="00131EDF"/>
    <w:rsid w:val="00133D43"/>
    <w:rsid w:val="00136C1B"/>
    <w:rsid w:val="00140FC3"/>
    <w:rsid w:val="00143484"/>
    <w:rsid w:val="00145EE5"/>
    <w:rsid w:val="0015050A"/>
    <w:rsid w:val="001517FE"/>
    <w:rsid w:val="00153E65"/>
    <w:rsid w:val="00160655"/>
    <w:rsid w:val="00160843"/>
    <w:rsid w:val="00161541"/>
    <w:rsid w:val="00161A27"/>
    <w:rsid w:val="00170C0D"/>
    <w:rsid w:val="001716A9"/>
    <w:rsid w:val="00171812"/>
    <w:rsid w:val="0017478E"/>
    <w:rsid w:val="00175553"/>
    <w:rsid w:val="00176324"/>
    <w:rsid w:val="00191963"/>
    <w:rsid w:val="00192DF8"/>
    <w:rsid w:val="00194BB8"/>
    <w:rsid w:val="00195F57"/>
    <w:rsid w:val="001A0D5B"/>
    <w:rsid w:val="001A77C0"/>
    <w:rsid w:val="001A7C0D"/>
    <w:rsid w:val="001B38B8"/>
    <w:rsid w:val="001B5D9B"/>
    <w:rsid w:val="001C158A"/>
    <w:rsid w:val="001C1656"/>
    <w:rsid w:val="001C1F9D"/>
    <w:rsid w:val="001C2715"/>
    <w:rsid w:val="001C3253"/>
    <w:rsid w:val="001C57A9"/>
    <w:rsid w:val="001C688E"/>
    <w:rsid w:val="001D0D59"/>
    <w:rsid w:val="001D1816"/>
    <w:rsid w:val="001D4EE6"/>
    <w:rsid w:val="001E10A1"/>
    <w:rsid w:val="001E1828"/>
    <w:rsid w:val="001E19AC"/>
    <w:rsid w:val="001E1D0B"/>
    <w:rsid w:val="001E1FA9"/>
    <w:rsid w:val="001E27D9"/>
    <w:rsid w:val="001E297A"/>
    <w:rsid w:val="001F129D"/>
    <w:rsid w:val="001F2896"/>
    <w:rsid w:val="001F48F3"/>
    <w:rsid w:val="001F66B9"/>
    <w:rsid w:val="00204B19"/>
    <w:rsid w:val="0020553B"/>
    <w:rsid w:val="002067C1"/>
    <w:rsid w:val="00212788"/>
    <w:rsid w:val="0021385C"/>
    <w:rsid w:val="00214EA4"/>
    <w:rsid w:val="00215DBB"/>
    <w:rsid w:val="00217EF4"/>
    <w:rsid w:val="002233BE"/>
    <w:rsid w:val="002254C5"/>
    <w:rsid w:val="00232841"/>
    <w:rsid w:val="00233BEB"/>
    <w:rsid w:val="002364F3"/>
    <w:rsid w:val="002400D4"/>
    <w:rsid w:val="00247560"/>
    <w:rsid w:val="0026098C"/>
    <w:rsid w:val="002614A0"/>
    <w:rsid w:val="002630D3"/>
    <w:rsid w:val="00271D68"/>
    <w:rsid w:val="00272413"/>
    <w:rsid w:val="00275BAC"/>
    <w:rsid w:val="00280C8A"/>
    <w:rsid w:val="00281D85"/>
    <w:rsid w:val="00281ED1"/>
    <w:rsid w:val="00281F28"/>
    <w:rsid w:val="002827E3"/>
    <w:rsid w:val="00287BCF"/>
    <w:rsid w:val="00290593"/>
    <w:rsid w:val="0029362A"/>
    <w:rsid w:val="002A34C1"/>
    <w:rsid w:val="002A4748"/>
    <w:rsid w:val="002A539E"/>
    <w:rsid w:val="002A75A4"/>
    <w:rsid w:val="002B3185"/>
    <w:rsid w:val="002B4AD5"/>
    <w:rsid w:val="002B4FF5"/>
    <w:rsid w:val="002B6B02"/>
    <w:rsid w:val="002C2153"/>
    <w:rsid w:val="002C3AA1"/>
    <w:rsid w:val="002C4591"/>
    <w:rsid w:val="002D00F2"/>
    <w:rsid w:val="002E00CB"/>
    <w:rsid w:val="002E0E2F"/>
    <w:rsid w:val="002E4289"/>
    <w:rsid w:val="002E62B7"/>
    <w:rsid w:val="002E6D7E"/>
    <w:rsid w:val="002F2975"/>
    <w:rsid w:val="002F5141"/>
    <w:rsid w:val="002F5E47"/>
    <w:rsid w:val="0030125D"/>
    <w:rsid w:val="003046BC"/>
    <w:rsid w:val="00305977"/>
    <w:rsid w:val="00306790"/>
    <w:rsid w:val="00307301"/>
    <w:rsid w:val="0030798E"/>
    <w:rsid w:val="00316690"/>
    <w:rsid w:val="0032303F"/>
    <w:rsid w:val="00330E61"/>
    <w:rsid w:val="0033290F"/>
    <w:rsid w:val="00334240"/>
    <w:rsid w:val="00334510"/>
    <w:rsid w:val="00335A26"/>
    <w:rsid w:val="00345364"/>
    <w:rsid w:val="00345E03"/>
    <w:rsid w:val="00346AF7"/>
    <w:rsid w:val="00361296"/>
    <w:rsid w:val="00361DAD"/>
    <w:rsid w:val="00363BE7"/>
    <w:rsid w:val="00370E0B"/>
    <w:rsid w:val="003731A7"/>
    <w:rsid w:val="003758EF"/>
    <w:rsid w:val="00386F5A"/>
    <w:rsid w:val="003870EB"/>
    <w:rsid w:val="0039108B"/>
    <w:rsid w:val="00396190"/>
    <w:rsid w:val="003A0AAB"/>
    <w:rsid w:val="003A0D12"/>
    <w:rsid w:val="003B6D39"/>
    <w:rsid w:val="003C1BE9"/>
    <w:rsid w:val="003C24BE"/>
    <w:rsid w:val="003C4144"/>
    <w:rsid w:val="003D1BED"/>
    <w:rsid w:val="003D2173"/>
    <w:rsid w:val="003D32EB"/>
    <w:rsid w:val="003D5EE8"/>
    <w:rsid w:val="003D60F1"/>
    <w:rsid w:val="003D75FC"/>
    <w:rsid w:val="003D7A16"/>
    <w:rsid w:val="003E053A"/>
    <w:rsid w:val="003E3615"/>
    <w:rsid w:val="003F726F"/>
    <w:rsid w:val="003F7274"/>
    <w:rsid w:val="003F7C1D"/>
    <w:rsid w:val="00401490"/>
    <w:rsid w:val="00401CEA"/>
    <w:rsid w:val="00401FA0"/>
    <w:rsid w:val="0040440B"/>
    <w:rsid w:val="00407B94"/>
    <w:rsid w:val="00416FE6"/>
    <w:rsid w:val="0042031E"/>
    <w:rsid w:val="00422770"/>
    <w:rsid w:val="004243D5"/>
    <w:rsid w:val="004257EA"/>
    <w:rsid w:val="00425919"/>
    <w:rsid w:val="00427048"/>
    <w:rsid w:val="0043179F"/>
    <w:rsid w:val="00436316"/>
    <w:rsid w:val="00443008"/>
    <w:rsid w:val="00443B74"/>
    <w:rsid w:val="00446FAF"/>
    <w:rsid w:val="0045119D"/>
    <w:rsid w:val="004631D2"/>
    <w:rsid w:val="00465558"/>
    <w:rsid w:val="00465F55"/>
    <w:rsid w:val="00466BEB"/>
    <w:rsid w:val="00480CD8"/>
    <w:rsid w:val="00485B1C"/>
    <w:rsid w:val="00487347"/>
    <w:rsid w:val="0049251D"/>
    <w:rsid w:val="00493C2A"/>
    <w:rsid w:val="00493E55"/>
    <w:rsid w:val="00493FC9"/>
    <w:rsid w:val="0049766E"/>
    <w:rsid w:val="004976D1"/>
    <w:rsid w:val="00497973"/>
    <w:rsid w:val="004A388D"/>
    <w:rsid w:val="004A4E02"/>
    <w:rsid w:val="004A7163"/>
    <w:rsid w:val="004A7BE0"/>
    <w:rsid w:val="004B534A"/>
    <w:rsid w:val="004B605B"/>
    <w:rsid w:val="004B7782"/>
    <w:rsid w:val="004C2D23"/>
    <w:rsid w:val="004C2FB6"/>
    <w:rsid w:val="004C6BED"/>
    <w:rsid w:val="004C6C8F"/>
    <w:rsid w:val="004D05F6"/>
    <w:rsid w:val="004D3204"/>
    <w:rsid w:val="004D70C9"/>
    <w:rsid w:val="004D7765"/>
    <w:rsid w:val="004D7E19"/>
    <w:rsid w:val="004E0E96"/>
    <w:rsid w:val="004E2011"/>
    <w:rsid w:val="004E3081"/>
    <w:rsid w:val="004E3161"/>
    <w:rsid w:val="004E6DA9"/>
    <w:rsid w:val="004F202C"/>
    <w:rsid w:val="004F6088"/>
    <w:rsid w:val="004F6D19"/>
    <w:rsid w:val="004F788A"/>
    <w:rsid w:val="005023D4"/>
    <w:rsid w:val="005063F9"/>
    <w:rsid w:val="00510F53"/>
    <w:rsid w:val="00511317"/>
    <w:rsid w:val="0051260B"/>
    <w:rsid w:val="005217AF"/>
    <w:rsid w:val="0052302E"/>
    <w:rsid w:val="00523D78"/>
    <w:rsid w:val="0052459A"/>
    <w:rsid w:val="00527794"/>
    <w:rsid w:val="005315DA"/>
    <w:rsid w:val="0053389E"/>
    <w:rsid w:val="00533FA4"/>
    <w:rsid w:val="0054400C"/>
    <w:rsid w:val="005524B5"/>
    <w:rsid w:val="005645E9"/>
    <w:rsid w:val="0056488B"/>
    <w:rsid w:val="005661EE"/>
    <w:rsid w:val="00572BAB"/>
    <w:rsid w:val="00574A2D"/>
    <w:rsid w:val="0057570D"/>
    <w:rsid w:val="00584A33"/>
    <w:rsid w:val="00593B7B"/>
    <w:rsid w:val="0059521F"/>
    <w:rsid w:val="005960D2"/>
    <w:rsid w:val="005A1C6D"/>
    <w:rsid w:val="005A3339"/>
    <w:rsid w:val="005A66D9"/>
    <w:rsid w:val="005A67CB"/>
    <w:rsid w:val="005B63FD"/>
    <w:rsid w:val="005B6DE4"/>
    <w:rsid w:val="005C23B4"/>
    <w:rsid w:val="005C2548"/>
    <w:rsid w:val="005C549B"/>
    <w:rsid w:val="005D549A"/>
    <w:rsid w:val="005D6282"/>
    <w:rsid w:val="005D75F4"/>
    <w:rsid w:val="005E2EB6"/>
    <w:rsid w:val="005E6C4F"/>
    <w:rsid w:val="005E78D6"/>
    <w:rsid w:val="005F1EF4"/>
    <w:rsid w:val="005F3BAA"/>
    <w:rsid w:val="006000CE"/>
    <w:rsid w:val="006036E6"/>
    <w:rsid w:val="00611061"/>
    <w:rsid w:val="00612284"/>
    <w:rsid w:val="006148A8"/>
    <w:rsid w:val="006232CF"/>
    <w:rsid w:val="00631EDD"/>
    <w:rsid w:val="0063394E"/>
    <w:rsid w:val="006360DD"/>
    <w:rsid w:val="00640870"/>
    <w:rsid w:val="0064132C"/>
    <w:rsid w:val="006426E5"/>
    <w:rsid w:val="00643AAE"/>
    <w:rsid w:val="006442F6"/>
    <w:rsid w:val="00644A4E"/>
    <w:rsid w:val="00645DD4"/>
    <w:rsid w:val="006475D4"/>
    <w:rsid w:val="00651CD5"/>
    <w:rsid w:val="00653264"/>
    <w:rsid w:val="00653292"/>
    <w:rsid w:val="006576B1"/>
    <w:rsid w:val="006622F0"/>
    <w:rsid w:val="00664747"/>
    <w:rsid w:val="00666E81"/>
    <w:rsid w:val="00667361"/>
    <w:rsid w:val="006735F9"/>
    <w:rsid w:val="006756CA"/>
    <w:rsid w:val="00681FA7"/>
    <w:rsid w:val="006822B2"/>
    <w:rsid w:val="00690869"/>
    <w:rsid w:val="00693052"/>
    <w:rsid w:val="0069500E"/>
    <w:rsid w:val="006A160D"/>
    <w:rsid w:val="006A2400"/>
    <w:rsid w:val="006A24ED"/>
    <w:rsid w:val="006A6D32"/>
    <w:rsid w:val="006A709A"/>
    <w:rsid w:val="006A768F"/>
    <w:rsid w:val="006B0A7A"/>
    <w:rsid w:val="006B3F8C"/>
    <w:rsid w:val="006C140E"/>
    <w:rsid w:val="006C2CB5"/>
    <w:rsid w:val="006C2DC2"/>
    <w:rsid w:val="006C398E"/>
    <w:rsid w:val="006C47E9"/>
    <w:rsid w:val="006C56AB"/>
    <w:rsid w:val="006D00B9"/>
    <w:rsid w:val="006D1FB3"/>
    <w:rsid w:val="006D22AB"/>
    <w:rsid w:val="006D2ED1"/>
    <w:rsid w:val="006D3448"/>
    <w:rsid w:val="006D45DE"/>
    <w:rsid w:val="006D6C3A"/>
    <w:rsid w:val="006E0A93"/>
    <w:rsid w:val="006E1CF6"/>
    <w:rsid w:val="006E28C7"/>
    <w:rsid w:val="006E39FF"/>
    <w:rsid w:val="006E3BF8"/>
    <w:rsid w:val="006E6ED0"/>
    <w:rsid w:val="006F1D03"/>
    <w:rsid w:val="006F1D29"/>
    <w:rsid w:val="006F564D"/>
    <w:rsid w:val="006F68A2"/>
    <w:rsid w:val="006F70D2"/>
    <w:rsid w:val="00704926"/>
    <w:rsid w:val="007060E6"/>
    <w:rsid w:val="007102D8"/>
    <w:rsid w:val="00711F3D"/>
    <w:rsid w:val="00712C04"/>
    <w:rsid w:val="00714F5A"/>
    <w:rsid w:val="00722043"/>
    <w:rsid w:val="00724709"/>
    <w:rsid w:val="00726E99"/>
    <w:rsid w:val="0072767B"/>
    <w:rsid w:val="007355A8"/>
    <w:rsid w:val="00735F5C"/>
    <w:rsid w:val="007377B8"/>
    <w:rsid w:val="00741656"/>
    <w:rsid w:val="00743FFA"/>
    <w:rsid w:val="007529AC"/>
    <w:rsid w:val="0075596F"/>
    <w:rsid w:val="00755E7B"/>
    <w:rsid w:val="00757180"/>
    <w:rsid w:val="007601BF"/>
    <w:rsid w:val="00761CBA"/>
    <w:rsid w:val="00766CBD"/>
    <w:rsid w:val="007672DF"/>
    <w:rsid w:val="007737B2"/>
    <w:rsid w:val="007742C6"/>
    <w:rsid w:val="00775F2F"/>
    <w:rsid w:val="007929C4"/>
    <w:rsid w:val="007933C0"/>
    <w:rsid w:val="00793E22"/>
    <w:rsid w:val="007A5386"/>
    <w:rsid w:val="007A67E6"/>
    <w:rsid w:val="007B1D46"/>
    <w:rsid w:val="007B3027"/>
    <w:rsid w:val="007B7F54"/>
    <w:rsid w:val="007C1A80"/>
    <w:rsid w:val="007C320C"/>
    <w:rsid w:val="007C3B8C"/>
    <w:rsid w:val="007C5738"/>
    <w:rsid w:val="007D01ED"/>
    <w:rsid w:val="007D0B67"/>
    <w:rsid w:val="007D162C"/>
    <w:rsid w:val="007D36DC"/>
    <w:rsid w:val="007D4433"/>
    <w:rsid w:val="007D5FB5"/>
    <w:rsid w:val="007E15BE"/>
    <w:rsid w:val="007E30A6"/>
    <w:rsid w:val="007E3C6A"/>
    <w:rsid w:val="007E491C"/>
    <w:rsid w:val="007E6D6B"/>
    <w:rsid w:val="007F0BD1"/>
    <w:rsid w:val="007F10E5"/>
    <w:rsid w:val="007F1137"/>
    <w:rsid w:val="007F2DEA"/>
    <w:rsid w:val="008072E3"/>
    <w:rsid w:val="00812AC2"/>
    <w:rsid w:val="00816A65"/>
    <w:rsid w:val="00822D62"/>
    <w:rsid w:val="00834161"/>
    <w:rsid w:val="00835E6F"/>
    <w:rsid w:val="00845B54"/>
    <w:rsid w:val="00854281"/>
    <w:rsid w:val="00860805"/>
    <w:rsid w:val="008610CC"/>
    <w:rsid w:val="00861FB6"/>
    <w:rsid w:val="00865B8D"/>
    <w:rsid w:val="008751DF"/>
    <w:rsid w:val="00880083"/>
    <w:rsid w:val="008813E7"/>
    <w:rsid w:val="00881ABE"/>
    <w:rsid w:val="008825E2"/>
    <w:rsid w:val="00883B46"/>
    <w:rsid w:val="0088556C"/>
    <w:rsid w:val="00893CF1"/>
    <w:rsid w:val="00896364"/>
    <w:rsid w:val="008A436D"/>
    <w:rsid w:val="008A4450"/>
    <w:rsid w:val="008A492F"/>
    <w:rsid w:val="008A52EE"/>
    <w:rsid w:val="008A74E1"/>
    <w:rsid w:val="008B001F"/>
    <w:rsid w:val="008B258C"/>
    <w:rsid w:val="008B61D5"/>
    <w:rsid w:val="008C1001"/>
    <w:rsid w:val="008C2A1A"/>
    <w:rsid w:val="008C42F5"/>
    <w:rsid w:val="008C4570"/>
    <w:rsid w:val="008C488C"/>
    <w:rsid w:val="008C4CD4"/>
    <w:rsid w:val="008C51AB"/>
    <w:rsid w:val="008C738D"/>
    <w:rsid w:val="008D4B02"/>
    <w:rsid w:val="008D5993"/>
    <w:rsid w:val="008D7969"/>
    <w:rsid w:val="008E1B37"/>
    <w:rsid w:val="009014EB"/>
    <w:rsid w:val="00901F1F"/>
    <w:rsid w:val="00905F5F"/>
    <w:rsid w:val="0091037A"/>
    <w:rsid w:val="0091652C"/>
    <w:rsid w:val="009168F2"/>
    <w:rsid w:val="00916EA2"/>
    <w:rsid w:val="00920E34"/>
    <w:rsid w:val="00921456"/>
    <w:rsid w:val="009271A3"/>
    <w:rsid w:val="00927EF9"/>
    <w:rsid w:val="00930248"/>
    <w:rsid w:val="00932975"/>
    <w:rsid w:val="00935D5D"/>
    <w:rsid w:val="00942BD8"/>
    <w:rsid w:val="00951A3B"/>
    <w:rsid w:val="00954606"/>
    <w:rsid w:val="00954B70"/>
    <w:rsid w:val="0095525C"/>
    <w:rsid w:val="00960451"/>
    <w:rsid w:val="00961C37"/>
    <w:rsid w:val="0096552E"/>
    <w:rsid w:val="0096618B"/>
    <w:rsid w:val="00966ADB"/>
    <w:rsid w:val="0097377D"/>
    <w:rsid w:val="00973E6E"/>
    <w:rsid w:val="00975D64"/>
    <w:rsid w:val="009768BF"/>
    <w:rsid w:val="00977AFC"/>
    <w:rsid w:val="00983B1A"/>
    <w:rsid w:val="009907C2"/>
    <w:rsid w:val="009929AF"/>
    <w:rsid w:val="00997F8C"/>
    <w:rsid w:val="009A1C7D"/>
    <w:rsid w:val="009A34E6"/>
    <w:rsid w:val="009A41A2"/>
    <w:rsid w:val="009A4730"/>
    <w:rsid w:val="009A7FD9"/>
    <w:rsid w:val="009B20DA"/>
    <w:rsid w:val="009B5306"/>
    <w:rsid w:val="009C054E"/>
    <w:rsid w:val="009C08E2"/>
    <w:rsid w:val="009C19B2"/>
    <w:rsid w:val="009C2286"/>
    <w:rsid w:val="009C2AE0"/>
    <w:rsid w:val="009C48AF"/>
    <w:rsid w:val="009C760B"/>
    <w:rsid w:val="009D02A2"/>
    <w:rsid w:val="009D4ACC"/>
    <w:rsid w:val="009D58DB"/>
    <w:rsid w:val="009D6443"/>
    <w:rsid w:val="009E002C"/>
    <w:rsid w:val="009E26A1"/>
    <w:rsid w:val="009E2FB2"/>
    <w:rsid w:val="009F00CF"/>
    <w:rsid w:val="009F0AEE"/>
    <w:rsid w:val="009F28DA"/>
    <w:rsid w:val="009F297B"/>
    <w:rsid w:val="009F4260"/>
    <w:rsid w:val="009F731C"/>
    <w:rsid w:val="00A0234D"/>
    <w:rsid w:val="00A02666"/>
    <w:rsid w:val="00A02ABB"/>
    <w:rsid w:val="00A06870"/>
    <w:rsid w:val="00A0758D"/>
    <w:rsid w:val="00A11786"/>
    <w:rsid w:val="00A123A8"/>
    <w:rsid w:val="00A15A98"/>
    <w:rsid w:val="00A17BFC"/>
    <w:rsid w:val="00A20A34"/>
    <w:rsid w:val="00A2316C"/>
    <w:rsid w:val="00A246B1"/>
    <w:rsid w:val="00A272D1"/>
    <w:rsid w:val="00A320D5"/>
    <w:rsid w:val="00A41340"/>
    <w:rsid w:val="00A41888"/>
    <w:rsid w:val="00A46BC1"/>
    <w:rsid w:val="00A46C68"/>
    <w:rsid w:val="00A505BA"/>
    <w:rsid w:val="00A51235"/>
    <w:rsid w:val="00A5274C"/>
    <w:rsid w:val="00A61C60"/>
    <w:rsid w:val="00A64550"/>
    <w:rsid w:val="00A65DFA"/>
    <w:rsid w:val="00A674ED"/>
    <w:rsid w:val="00A73FEF"/>
    <w:rsid w:val="00A76E12"/>
    <w:rsid w:val="00A84B48"/>
    <w:rsid w:val="00A87EE1"/>
    <w:rsid w:val="00A90AB5"/>
    <w:rsid w:val="00A9258A"/>
    <w:rsid w:val="00A92AE3"/>
    <w:rsid w:val="00A95EBC"/>
    <w:rsid w:val="00AA21DB"/>
    <w:rsid w:val="00AA3BEA"/>
    <w:rsid w:val="00AA4B38"/>
    <w:rsid w:val="00AA4CBA"/>
    <w:rsid w:val="00AA6BF1"/>
    <w:rsid w:val="00AA7C57"/>
    <w:rsid w:val="00AB40F5"/>
    <w:rsid w:val="00AC4FAD"/>
    <w:rsid w:val="00AC55E9"/>
    <w:rsid w:val="00AD1E6D"/>
    <w:rsid w:val="00AD48ED"/>
    <w:rsid w:val="00AD5A1B"/>
    <w:rsid w:val="00AE2054"/>
    <w:rsid w:val="00AE61DC"/>
    <w:rsid w:val="00AE6B71"/>
    <w:rsid w:val="00AF01D9"/>
    <w:rsid w:val="00AF4AED"/>
    <w:rsid w:val="00AF56E8"/>
    <w:rsid w:val="00AF6E17"/>
    <w:rsid w:val="00AF7229"/>
    <w:rsid w:val="00B0033F"/>
    <w:rsid w:val="00B022A1"/>
    <w:rsid w:val="00B02CE9"/>
    <w:rsid w:val="00B07438"/>
    <w:rsid w:val="00B10797"/>
    <w:rsid w:val="00B1379A"/>
    <w:rsid w:val="00B140D4"/>
    <w:rsid w:val="00B142A9"/>
    <w:rsid w:val="00B30E63"/>
    <w:rsid w:val="00B336F5"/>
    <w:rsid w:val="00B463B5"/>
    <w:rsid w:val="00B543CA"/>
    <w:rsid w:val="00B568C0"/>
    <w:rsid w:val="00B56C7D"/>
    <w:rsid w:val="00B57ECB"/>
    <w:rsid w:val="00B6412A"/>
    <w:rsid w:val="00B64C01"/>
    <w:rsid w:val="00B64C5E"/>
    <w:rsid w:val="00B64FBF"/>
    <w:rsid w:val="00B65393"/>
    <w:rsid w:val="00B65D16"/>
    <w:rsid w:val="00B66210"/>
    <w:rsid w:val="00B66CBB"/>
    <w:rsid w:val="00B679E6"/>
    <w:rsid w:val="00B71C48"/>
    <w:rsid w:val="00B72E0D"/>
    <w:rsid w:val="00B75B66"/>
    <w:rsid w:val="00B80259"/>
    <w:rsid w:val="00B81CB6"/>
    <w:rsid w:val="00B82AF2"/>
    <w:rsid w:val="00B84A92"/>
    <w:rsid w:val="00B91D7E"/>
    <w:rsid w:val="00B9209D"/>
    <w:rsid w:val="00B93E37"/>
    <w:rsid w:val="00B94E14"/>
    <w:rsid w:val="00B966E2"/>
    <w:rsid w:val="00BA1742"/>
    <w:rsid w:val="00BA27A4"/>
    <w:rsid w:val="00BA36A6"/>
    <w:rsid w:val="00BA3E11"/>
    <w:rsid w:val="00BB2A65"/>
    <w:rsid w:val="00BB55C8"/>
    <w:rsid w:val="00BC1A65"/>
    <w:rsid w:val="00BC6EB2"/>
    <w:rsid w:val="00BD0173"/>
    <w:rsid w:val="00BD13EF"/>
    <w:rsid w:val="00BD287F"/>
    <w:rsid w:val="00BD2D48"/>
    <w:rsid w:val="00BD45C8"/>
    <w:rsid w:val="00BD68C3"/>
    <w:rsid w:val="00BE0B76"/>
    <w:rsid w:val="00BE1BFF"/>
    <w:rsid w:val="00BF3CD7"/>
    <w:rsid w:val="00C10170"/>
    <w:rsid w:val="00C20169"/>
    <w:rsid w:val="00C217AF"/>
    <w:rsid w:val="00C226E1"/>
    <w:rsid w:val="00C26FAC"/>
    <w:rsid w:val="00C304C6"/>
    <w:rsid w:val="00C319F3"/>
    <w:rsid w:val="00C3270A"/>
    <w:rsid w:val="00C34036"/>
    <w:rsid w:val="00C36432"/>
    <w:rsid w:val="00C37F1C"/>
    <w:rsid w:val="00C43C04"/>
    <w:rsid w:val="00C4593E"/>
    <w:rsid w:val="00C479B0"/>
    <w:rsid w:val="00C500B3"/>
    <w:rsid w:val="00C538BB"/>
    <w:rsid w:val="00C645BC"/>
    <w:rsid w:val="00C73EFD"/>
    <w:rsid w:val="00C84F4E"/>
    <w:rsid w:val="00C939C3"/>
    <w:rsid w:val="00C93FCE"/>
    <w:rsid w:val="00C94CA3"/>
    <w:rsid w:val="00CA021C"/>
    <w:rsid w:val="00CA193A"/>
    <w:rsid w:val="00CA408B"/>
    <w:rsid w:val="00CA47F8"/>
    <w:rsid w:val="00CB2573"/>
    <w:rsid w:val="00CB2861"/>
    <w:rsid w:val="00CB4809"/>
    <w:rsid w:val="00CB7F4C"/>
    <w:rsid w:val="00CC6FC5"/>
    <w:rsid w:val="00CD105A"/>
    <w:rsid w:val="00CD14BA"/>
    <w:rsid w:val="00CD339B"/>
    <w:rsid w:val="00CD6408"/>
    <w:rsid w:val="00CD74A4"/>
    <w:rsid w:val="00CE20D7"/>
    <w:rsid w:val="00CE4B3F"/>
    <w:rsid w:val="00CF15F5"/>
    <w:rsid w:val="00D0123C"/>
    <w:rsid w:val="00D0141F"/>
    <w:rsid w:val="00D0631E"/>
    <w:rsid w:val="00D07B76"/>
    <w:rsid w:val="00D148AD"/>
    <w:rsid w:val="00D17CFA"/>
    <w:rsid w:val="00D24A37"/>
    <w:rsid w:val="00D25C30"/>
    <w:rsid w:val="00D263AF"/>
    <w:rsid w:val="00D2794B"/>
    <w:rsid w:val="00D27B34"/>
    <w:rsid w:val="00D27CE1"/>
    <w:rsid w:val="00D30757"/>
    <w:rsid w:val="00D309B5"/>
    <w:rsid w:val="00D32677"/>
    <w:rsid w:val="00D32C8F"/>
    <w:rsid w:val="00D33134"/>
    <w:rsid w:val="00D33BC7"/>
    <w:rsid w:val="00D36F65"/>
    <w:rsid w:val="00D43855"/>
    <w:rsid w:val="00D454E1"/>
    <w:rsid w:val="00D50138"/>
    <w:rsid w:val="00D50D0F"/>
    <w:rsid w:val="00D51BD6"/>
    <w:rsid w:val="00D534BE"/>
    <w:rsid w:val="00D534EE"/>
    <w:rsid w:val="00D57D81"/>
    <w:rsid w:val="00D602C4"/>
    <w:rsid w:val="00D71F26"/>
    <w:rsid w:val="00D80E26"/>
    <w:rsid w:val="00D81745"/>
    <w:rsid w:val="00D8502D"/>
    <w:rsid w:val="00D90F32"/>
    <w:rsid w:val="00D953FC"/>
    <w:rsid w:val="00D96F0B"/>
    <w:rsid w:val="00DA00C0"/>
    <w:rsid w:val="00DA021D"/>
    <w:rsid w:val="00DA051C"/>
    <w:rsid w:val="00DA1BD8"/>
    <w:rsid w:val="00DA488B"/>
    <w:rsid w:val="00DA51AD"/>
    <w:rsid w:val="00DA62C9"/>
    <w:rsid w:val="00DB1550"/>
    <w:rsid w:val="00DB1731"/>
    <w:rsid w:val="00DC2BC7"/>
    <w:rsid w:val="00DC3739"/>
    <w:rsid w:val="00DC7892"/>
    <w:rsid w:val="00DC7BF2"/>
    <w:rsid w:val="00DD1FE3"/>
    <w:rsid w:val="00DD5091"/>
    <w:rsid w:val="00DD5485"/>
    <w:rsid w:val="00DE3354"/>
    <w:rsid w:val="00DE5FA9"/>
    <w:rsid w:val="00DF3420"/>
    <w:rsid w:val="00DF532A"/>
    <w:rsid w:val="00DF713B"/>
    <w:rsid w:val="00E0049E"/>
    <w:rsid w:val="00E039F2"/>
    <w:rsid w:val="00E0605E"/>
    <w:rsid w:val="00E07318"/>
    <w:rsid w:val="00E10B48"/>
    <w:rsid w:val="00E1238A"/>
    <w:rsid w:val="00E12A15"/>
    <w:rsid w:val="00E1522B"/>
    <w:rsid w:val="00E17447"/>
    <w:rsid w:val="00E2137D"/>
    <w:rsid w:val="00E213A8"/>
    <w:rsid w:val="00E2340C"/>
    <w:rsid w:val="00E25E77"/>
    <w:rsid w:val="00E26B1D"/>
    <w:rsid w:val="00E33AC2"/>
    <w:rsid w:val="00E3466C"/>
    <w:rsid w:val="00E356F2"/>
    <w:rsid w:val="00E35D5C"/>
    <w:rsid w:val="00E35FAA"/>
    <w:rsid w:val="00E37C8B"/>
    <w:rsid w:val="00E41831"/>
    <w:rsid w:val="00E51DD3"/>
    <w:rsid w:val="00E54097"/>
    <w:rsid w:val="00E559B0"/>
    <w:rsid w:val="00E5611C"/>
    <w:rsid w:val="00E6090A"/>
    <w:rsid w:val="00E61B45"/>
    <w:rsid w:val="00E628C4"/>
    <w:rsid w:val="00E63903"/>
    <w:rsid w:val="00E64786"/>
    <w:rsid w:val="00E73457"/>
    <w:rsid w:val="00E77768"/>
    <w:rsid w:val="00E80645"/>
    <w:rsid w:val="00E806EB"/>
    <w:rsid w:val="00E82578"/>
    <w:rsid w:val="00E829DD"/>
    <w:rsid w:val="00E83D6D"/>
    <w:rsid w:val="00E84F45"/>
    <w:rsid w:val="00E869FA"/>
    <w:rsid w:val="00E86C8A"/>
    <w:rsid w:val="00E8795A"/>
    <w:rsid w:val="00E94227"/>
    <w:rsid w:val="00E9777F"/>
    <w:rsid w:val="00E97929"/>
    <w:rsid w:val="00EA02EC"/>
    <w:rsid w:val="00EA5267"/>
    <w:rsid w:val="00EA6327"/>
    <w:rsid w:val="00EA7DED"/>
    <w:rsid w:val="00EB04D8"/>
    <w:rsid w:val="00EB1B5D"/>
    <w:rsid w:val="00EB1B9D"/>
    <w:rsid w:val="00EB7E5B"/>
    <w:rsid w:val="00EC0AB2"/>
    <w:rsid w:val="00EC1BBD"/>
    <w:rsid w:val="00EC4452"/>
    <w:rsid w:val="00ED4C47"/>
    <w:rsid w:val="00ED7062"/>
    <w:rsid w:val="00ED7193"/>
    <w:rsid w:val="00ED78F8"/>
    <w:rsid w:val="00EE2816"/>
    <w:rsid w:val="00EE2FD4"/>
    <w:rsid w:val="00EE44B1"/>
    <w:rsid w:val="00EE63A6"/>
    <w:rsid w:val="00EE71EB"/>
    <w:rsid w:val="00EE76FD"/>
    <w:rsid w:val="00EF02C8"/>
    <w:rsid w:val="00EF6DD5"/>
    <w:rsid w:val="00EF76C7"/>
    <w:rsid w:val="00F00C0C"/>
    <w:rsid w:val="00F0134F"/>
    <w:rsid w:val="00F02A71"/>
    <w:rsid w:val="00F042F5"/>
    <w:rsid w:val="00F06F57"/>
    <w:rsid w:val="00F070B9"/>
    <w:rsid w:val="00F074EA"/>
    <w:rsid w:val="00F2060E"/>
    <w:rsid w:val="00F225D4"/>
    <w:rsid w:val="00F2418F"/>
    <w:rsid w:val="00F33B2A"/>
    <w:rsid w:val="00F34AB5"/>
    <w:rsid w:val="00F405A6"/>
    <w:rsid w:val="00F416CE"/>
    <w:rsid w:val="00F41886"/>
    <w:rsid w:val="00F41963"/>
    <w:rsid w:val="00F430C5"/>
    <w:rsid w:val="00F43FBF"/>
    <w:rsid w:val="00F46E20"/>
    <w:rsid w:val="00F54BEB"/>
    <w:rsid w:val="00F558ED"/>
    <w:rsid w:val="00F55EBF"/>
    <w:rsid w:val="00F6066A"/>
    <w:rsid w:val="00F656A5"/>
    <w:rsid w:val="00F65E83"/>
    <w:rsid w:val="00F67AF4"/>
    <w:rsid w:val="00F72388"/>
    <w:rsid w:val="00F74EFA"/>
    <w:rsid w:val="00F75997"/>
    <w:rsid w:val="00F77911"/>
    <w:rsid w:val="00F80E45"/>
    <w:rsid w:val="00F81F68"/>
    <w:rsid w:val="00F84E96"/>
    <w:rsid w:val="00F86120"/>
    <w:rsid w:val="00F879E4"/>
    <w:rsid w:val="00FA0520"/>
    <w:rsid w:val="00FA38C0"/>
    <w:rsid w:val="00FA3F08"/>
    <w:rsid w:val="00FA4351"/>
    <w:rsid w:val="00FA54E7"/>
    <w:rsid w:val="00FB02D2"/>
    <w:rsid w:val="00FB0765"/>
    <w:rsid w:val="00FB3C0D"/>
    <w:rsid w:val="00FB45EB"/>
    <w:rsid w:val="00FC39FD"/>
    <w:rsid w:val="00FC3FF3"/>
    <w:rsid w:val="00FC66D0"/>
    <w:rsid w:val="00FD077F"/>
    <w:rsid w:val="00FD1670"/>
    <w:rsid w:val="00FD1A56"/>
    <w:rsid w:val="00FD2496"/>
    <w:rsid w:val="00FD299E"/>
    <w:rsid w:val="00FD3889"/>
    <w:rsid w:val="00FD4A29"/>
    <w:rsid w:val="00FE1037"/>
    <w:rsid w:val="00FE1F9F"/>
    <w:rsid w:val="00FF2FD1"/>
    <w:rsid w:val="00FF3D6B"/>
    <w:rsid w:val="00FF4D03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bin" w:eastAsia="Times New Roman" w:hAnsi="Cabi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05B"/>
  </w:style>
  <w:style w:type="paragraph" w:styleId="Footer">
    <w:name w:val="footer"/>
    <w:basedOn w:val="Normal"/>
    <w:link w:val="FooterChar"/>
    <w:uiPriority w:val="99"/>
    <w:rsid w:val="004B6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05B"/>
  </w:style>
  <w:style w:type="paragraph" w:styleId="BalloonText">
    <w:name w:val="Balloon Text"/>
    <w:basedOn w:val="Normal"/>
    <w:link w:val="BalloonTextChar"/>
    <w:rsid w:val="004B6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60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5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B02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bin" w:eastAsia="Times New Roman" w:hAnsi="Cabi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05B"/>
  </w:style>
  <w:style w:type="paragraph" w:styleId="Footer">
    <w:name w:val="footer"/>
    <w:basedOn w:val="Normal"/>
    <w:link w:val="FooterChar"/>
    <w:uiPriority w:val="99"/>
    <w:rsid w:val="004B6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05B"/>
  </w:style>
  <w:style w:type="paragraph" w:styleId="BalloonText">
    <w:name w:val="Balloon Text"/>
    <w:basedOn w:val="Normal"/>
    <w:link w:val="BalloonTextChar"/>
    <w:rsid w:val="004B6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60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5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B02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cy@metaphoricallyspeaking.com.a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aff%20-%20work%20docs\Sue%20F\Amended%20Forms%20or%20Letters\R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FBF30-8949-48EB-BE21-F967626E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 Letterhead Template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Tullee Davidson</dc:creator>
  <cp:lastModifiedBy>Wayne Van Sambeek</cp:lastModifiedBy>
  <cp:revision>2</cp:revision>
  <cp:lastPrinted>2016-11-22T03:52:00Z</cp:lastPrinted>
  <dcterms:created xsi:type="dcterms:W3CDTF">2017-03-29T02:27:00Z</dcterms:created>
  <dcterms:modified xsi:type="dcterms:W3CDTF">2017-03-29T02:27:00Z</dcterms:modified>
</cp:coreProperties>
</file>