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B72E0D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3AB4" wp14:editId="6AB5BBB8">
                <wp:simplePos x="0" y="0"/>
                <wp:positionH relativeFrom="column">
                  <wp:posOffset>4234047</wp:posOffset>
                </wp:positionH>
                <wp:positionV relativeFrom="paragraph">
                  <wp:posOffset>-365248</wp:posOffset>
                </wp:positionV>
                <wp:extent cx="2770496" cy="3002507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300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DA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03B33" wp14:editId="163C1DEC">
                                  <wp:extent cx="2702257" cy="2837860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MS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335" cy="284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pt;margin-top:-28.75pt;width:218.1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" strokecolor="white [3212]">
                <v:textbox>
                  <w:txbxContent>
                    <w:p w:rsidR="00B72E0D" w:rsidRDefault="00DA488B">
                      <w:r>
                        <w:rPr>
                          <w:noProof/>
                        </w:rPr>
                        <w:drawing>
                          <wp:inline distT="0" distB="0" distL="0" distR="0" wp14:anchorId="76903B33" wp14:editId="163C1DEC">
                            <wp:extent cx="2702257" cy="2837860"/>
                            <wp:effectExtent l="0" t="0" r="317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MS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335" cy="284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book - ‘The Life of Tree’  -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 with</w:t>
            </w:r>
            <w:r w:rsidR="00080597">
              <w:rPr>
                <w:rFonts w:asciiTheme="minorHAnsi" w:hAnsiTheme="minorHAnsi"/>
                <w:sz w:val="28"/>
              </w:rPr>
              <w:t xml:space="preserve"> </w:t>
            </w:r>
            <w:r w:rsidR="007F1137">
              <w:rPr>
                <w:rFonts w:asciiTheme="minorHAnsi" w:hAnsiTheme="minorHAnsi"/>
                <w:sz w:val="28"/>
              </w:rPr>
              <w:t>signature/tracking,</w:t>
            </w:r>
            <w:r>
              <w:rPr>
                <w:rFonts w:asciiTheme="minorHAnsi" w:hAnsiTheme="minorHAnsi"/>
                <w:sz w:val="28"/>
              </w:rPr>
              <w:t xml:space="preserve"> $10.10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7F1137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 with signature/tracking,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735F5C" w:rsidRDefault="007F1137" w:rsidP="007F1137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with signature/tracking $18.60 for 3-12 books</w:t>
            </w:r>
          </w:p>
          <w:p w:rsidR="003E053A" w:rsidRPr="00E5611C" w:rsidRDefault="003E053A" w:rsidP="00044124">
            <w:pPr>
              <w:jc w:val="right"/>
              <w:rPr>
                <w:rFonts w:asciiTheme="minorHAnsi" w:hAnsiTheme="minorHAnsi"/>
                <w:sz w:val="28"/>
              </w:rPr>
            </w:pPr>
            <w:r w:rsidRPr="003E053A">
              <w:rPr>
                <w:rFonts w:asciiTheme="minorHAnsi" w:hAnsiTheme="minorHAnsi"/>
                <w:b/>
                <w:sz w:val="28"/>
              </w:rPr>
              <w:t>Pick up</w:t>
            </w:r>
            <w:r>
              <w:rPr>
                <w:rFonts w:asciiTheme="minorHAnsi" w:hAnsiTheme="minorHAnsi"/>
                <w:sz w:val="28"/>
              </w:rPr>
              <w:t xml:space="preserve"> from Darwin CBD can be arranged</w:t>
            </w:r>
            <w:r w:rsidR="00044124">
              <w:rPr>
                <w:rFonts w:asciiTheme="minorHAnsi" w:hAnsiTheme="minorHAnsi"/>
                <w:sz w:val="28"/>
              </w:rPr>
              <w:t xml:space="preserve"> (request below)</w:t>
            </w:r>
            <w:r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Pr="00E5611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  <w:bookmarkStart w:id="0" w:name="_GoBack"/>
            <w:bookmarkEnd w:id="0"/>
          </w:p>
        </w:tc>
      </w:tr>
    </w:tbl>
    <w:p w:rsidR="001C2715" w:rsidRPr="00E5611C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1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9C" w:rsidRDefault="00BC6A9C" w:rsidP="004B605B">
      <w:r>
        <w:separator/>
      </w:r>
    </w:p>
  </w:endnote>
  <w:endnote w:type="continuationSeparator" w:id="0">
    <w:p w:rsidR="00BC6A9C" w:rsidRDefault="00BC6A9C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9C" w:rsidRDefault="00BC6A9C" w:rsidP="004B605B">
      <w:r>
        <w:separator/>
      </w:r>
    </w:p>
  </w:footnote>
  <w:footnote w:type="continuationSeparator" w:id="0">
    <w:p w:rsidR="00BC6A9C" w:rsidRDefault="00BC6A9C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E053A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A9C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@metaphoricallyspeaking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3718-D1FD-417E-9F8B-C0B93448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4</cp:revision>
  <cp:lastPrinted>2016-11-22T03:52:00Z</cp:lastPrinted>
  <dcterms:created xsi:type="dcterms:W3CDTF">2017-03-01T05:19:00Z</dcterms:created>
  <dcterms:modified xsi:type="dcterms:W3CDTF">2017-03-29T02:27:00Z</dcterms:modified>
</cp:coreProperties>
</file>